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B1284A" w14:textId="43935607" w:rsidR="008709DC" w:rsidRDefault="008709DC" w:rsidP="00350581">
      <w:pPr>
        <w:spacing w:line="360" w:lineRule="auto"/>
        <w:rPr>
          <w:rFonts w:eastAsia="Inter" w:cs="Arial"/>
          <w:b/>
          <w:bCs/>
          <w:szCs w:val="20"/>
        </w:rPr>
      </w:pPr>
    </w:p>
    <w:p w14:paraId="390C6C82" w14:textId="794B6252" w:rsidR="008709DC" w:rsidRDefault="00591924" w:rsidP="00350581">
      <w:pPr>
        <w:spacing w:line="360" w:lineRule="auto"/>
        <w:rPr>
          <w:rFonts w:eastAsia="Inter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E98522" wp14:editId="7EE0167E">
            <wp:simplePos x="0" y="0"/>
            <wp:positionH relativeFrom="margin">
              <wp:align>right</wp:align>
            </wp:positionH>
            <wp:positionV relativeFrom="paragraph">
              <wp:posOffset>123853</wp:posOffset>
            </wp:positionV>
            <wp:extent cx="2706370" cy="1522095"/>
            <wp:effectExtent l="0" t="0" r="0" b="1905"/>
            <wp:wrapSquare wrapText="bothSides"/>
            <wp:docPr id="1" name="Kép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01128" w14:textId="324AE53F" w:rsidR="002B2F4D" w:rsidRDefault="009779A7" w:rsidP="00350581">
      <w:pPr>
        <w:spacing w:line="360" w:lineRule="auto"/>
        <w:rPr>
          <w:rFonts w:eastAsia="Inter" w:cs="Arial"/>
          <w:b/>
          <w:bCs/>
          <w:sz w:val="22"/>
          <w:szCs w:val="22"/>
        </w:rPr>
      </w:pPr>
      <w:r w:rsidRPr="00395D59">
        <w:rPr>
          <w:rFonts w:eastAsia="Inter" w:cs="Arial"/>
          <w:b/>
          <w:bCs/>
          <w:sz w:val="22"/>
          <w:szCs w:val="22"/>
        </w:rPr>
        <w:t xml:space="preserve">Exciting </w:t>
      </w:r>
      <w:r w:rsidR="003B2A65">
        <w:rPr>
          <w:rFonts w:eastAsia="Inter" w:cs="Arial"/>
          <w:b/>
          <w:bCs/>
          <w:sz w:val="22"/>
          <w:szCs w:val="22"/>
        </w:rPr>
        <w:t>o</w:t>
      </w:r>
      <w:r w:rsidRPr="00395D59">
        <w:rPr>
          <w:rFonts w:eastAsia="Inter" w:cs="Arial"/>
          <w:b/>
          <w:bCs/>
          <w:sz w:val="22"/>
          <w:szCs w:val="22"/>
        </w:rPr>
        <w:t xml:space="preserve">pportunities </w:t>
      </w:r>
      <w:r w:rsidR="003B2A65">
        <w:rPr>
          <w:rFonts w:eastAsia="Inter" w:cs="Arial"/>
          <w:b/>
          <w:bCs/>
          <w:sz w:val="22"/>
          <w:szCs w:val="22"/>
        </w:rPr>
        <w:t>a</w:t>
      </w:r>
      <w:r w:rsidRPr="00395D59">
        <w:rPr>
          <w:rFonts w:eastAsia="Inter" w:cs="Arial"/>
          <w:b/>
          <w:bCs/>
          <w:sz w:val="22"/>
          <w:szCs w:val="22"/>
        </w:rPr>
        <w:t xml:space="preserve">wait in the </w:t>
      </w:r>
    </w:p>
    <w:p w14:paraId="38A7F1A2" w14:textId="051CCFE4" w:rsidR="009779A7" w:rsidRPr="00395D59" w:rsidRDefault="00000000" w:rsidP="00350581">
      <w:pPr>
        <w:spacing w:line="360" w:lineRule="auto"/>
        <w:rPr>
          <w:rFonts w:eastAsia="Inter" w:cs="Arial"/>
          <w:b/>
          <w:bCs/>
          <w:sz w:val="22"/>
          <w:szCs w:val="22"/>
        </w:rPr>
      </w:pPr>
      <w:hyperlink r:id="rId13" w:history="1">
        <w:r w:rsidR="009779A7" w:rsidRPr="002B2F4D">
          <w:rPr>
            <w:rStyle w:val="Hiperhivatkozs"/>
            <w:rFonts w:eastAsia="Inter" w:cs="Arial"/>
            <w:b/>
            <w:bCs/>
            <w:sz w:val="22"/>
            <w:szCs w:val="22"/>
            <w:u w:val="none"/>
          </w:rPr>
          <w:t xml:space="preserve">EDUC </w:t>
        </w:r>
        <w:r w:rsidR="00634137" w:rsidRPr="002B2F4D">
          <w:rPr>
            <w:rStyle w:val="Hiperhivatkozs"/>
            <w:rFonts w:eastAsia="Inter" w:cs="Arial"/>
            <w:b/>
            <w:bCs/>
            <w:sz w:val="22"/>
            <w:szCs w:val="22"/>
            <w:u w:val="none"/>
          </w:rPr>
          <w:t>European University Alliance</w:t>
        </w:r>
      </w:hyperlink>
      <w:r w:rsidR="00634137">
        <w:rPr>
          <w:rFonts w:eastAsia="Inter" w:cs="Arial"/>
          <w:b/>
          <w:bCs/>
          <w:sz w:val="22"/>
          <w:szCs w:val="22"/>
        </w:rPr>
        <w:t xml:space="preserve">’s </w:t>
      </w:r>
      <w:r w:rsidR="00FD69E4" w:rsidRPr="00395D59">
        <w:rPr>
          <w:rFonts w:eastAsia="Inter" w:cs="Arial"/>
          <w:b/>
          <w:bCs/>
          <w:sz w:val="22"/>
          <w:szCs w:val="22"/>
        </w:rPr>
        <w:t xml:space="preserve">Online </w:t>
      </w:r>
      <w:r w:rsidR="009779A7" w:rsidRPr="00395D59">
        <w:rPr>
          <w:rFonts w:eastAsia="Inter" w:cs="Arial"/>
          <w:b/>
          <w:bCs/>
          <w:sz w:val="22"/>
          <w:szCs w:val="22"/>
        </w:rPr>
        <w:t xml:space="preserve">Course Catalogue! </w:t>
      </w:r>
    </w:p>
    <w:p w14:paraId="166841EE" w14:textId="5C425F35" w:rsidR="00350581" w:rsidRPr="00350581" w:rsidRDefault="00350581" w:rsidP="00350581">
      <w:pPr>
        <w:spacing w:line="360" w:lineRule="auto"/>
      </w:pPr>
    </w:p>
    <w:p w14:paraId="3F72B066" w14:textId="29B46C88" w:rsidR="009779A7" w:rsidRDefault="009779A7" w:rsidP="00350581">
      <w:pPr>
        <w:spacing w:line="360" w:lineRule="auto"/>
        <w:rPr>
          <w:rFonts w:eastAsia="Inter" w:cs="Arial"/>
          <w:szCs w:val="20"/>
        </w:rPr>
      </w:pPr>
      <w:r w:rsidRPr="009779A7">
        <w:rPr>
          <w:rFonts w:eastAsia="Inter" w:cs="Arial"/>
          <w:szCs w:val="20"/>
        </w:rPr>
        <w:t>Whether you</w:t>
      </w:r>
      <w:r w:rsidR="0042660E">
        <w:rPr>
          <w:rFonts w:eastAsia="Inter" w:cs="Arial"/>
          <w:szCs w:val="20"/>
        </w:rPr>
        <w:t xml:space="preserve"> a</w:t>
      </w:r>
      <w:r w:rsidRPr="009779A7">
        <w:rPr>
          <w:rFonts w:eastAsia="Inter" w:cs="Arial"/>
          <w:szCs w:val="20"/>
        </w:rPr>
        <w:t xml:space="preserve">re a passionate explorer of the arts, a future entrepreneur, or a science enthusiast, our diverse range of online EDUC </w:t>
      </w:r>
      <w:r w:rsidR="00FD69E4">
        <w:rPr>
          <w:rFonts w:eastAsia="Inter" w:cs="Arial"/>
          <w:szCs w:val="20"/>
        </w:rPr>
        <w:t xml:space="preserve">online </w:t>
      </w:r>
      <w:r w:rsidRPr="009779A7">
        <w:rPr>
          <w:rFonts w:eastAsia="Inter" w:cs="Arial"/>
          <w:szCs w:val="20"/>
        </w:rPr>
        <w:t xml:space="preserve">courses has something special for every one of you. </w:t>
      </w:r>
    </w:p>
    <w:p w14:paraId="3B270F08" w14:textId="0553CC5D" w:rsidR="00350581" w:rsidRPr="009779A7" w:rsidRDefault="00350581" w:rsidP="00350581">
      <w:pPr>
        <w:spacing w:line="360" w:lineRule="auto"/>
        <w:rPr>
          <w:rFonts w:eastAsia="Inter" w:cs="Arial"/>
          <w:szCs w:val="20"/>
        </w:rPr>
      </w:pPr>
    </w:p>
    <w:p w14:paraId="16375B96" w14:textId="1D4F5758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66F6091D" w14:textId="36241B66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33A36C80" w14:textId="08727D9C" w:rsidR="008709DC" w:rsidRDefault="008709DC" w:rsidP="009779A7">
      <w:pPr>
        <w:rPr>
          <w:rFonts w:eastAsia="Inter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E5C39" wp14:editId="75CBDE53">
            <wp:simplePos x="0" y="0"/>
            <wp:positionH relativeFrom="margin">
              <wp:align>right</wp:align>
            </wp:positionH>
            <wp:positionV relativeFrom="paragraph">
              <wp:posOffset>222858</wp:posOffset>
            </wp:positionV>
            <wp:extent cx="5753735" cy="3235960"/>
            <wp:effectExtent l="0" t="0" r="0" b="2540"/>
            <wp:wrapSquare wrapText="bothSides"/>
            <wp:docPr id="4" name="Kép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776C" w14:textId="246FF9AD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711DCCAC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3C5D7A60" w14:textId="5741B334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6A7D95E7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0B923841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1B8D21B7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2C9E9E15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55181CD8" w14:textId="3ED7A1B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3053692D" w14:textId="3F42DB96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5541EB8A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64342764" w14:textId="77777777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5D8EF655" w14:textId="3FDF7323" w:rsidR="008709DC" w:rsidRDefault="008709DC" w:rsidP="009779A7">
      <w:pPr>
        <w:rPr>
          <w:rFonts w:eastAsia="Inter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87412E" wp14:editId="291D0E6A">
            <wp:simplePos x="0" y="0"/>
            <wp:positionH relativeFrom="margin">
              <wp:align>right</wp:align>
            </wp:positionH>
            <wp:positionV relativeFrom="paragraph">
              <wp:posOffset>414</wp:posOffset>
            </wp:positionV>
            <wp:extent cx="5781675" cy="3251835"/>
            <wp:effectExtent l="0" t="0" r="9525" b="5715"/>
            <wp:wrapSquare wrapText="bothSides"/>
            <wp:docPr id="5" name="Kép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AD61" w14:textId="7BAC9D61" w:rsidR="008709DC" w:rsidRDefault="008709DC" w:rsidP="009779A7">
      <w:pPr>
        <w:rPr>
          <w:rFonts w:eastAsia="Inter" w:cs="Arial"/>
          <w:b/>
          <w:bCs/>
          <w:szCs w:val="20"/>
        </w:rPr>
      </w:pPr>
    </w:p>
    <w:p w14:paraId="18807903" w14:textId="77777777" w:rsidR="00395D59" w:rsidRDefault="00395D59" w:rsidP="009779A7">
      <w:pPr>
        <w:rPr>
          <w:rFonts w:eastAsia="Inter" w:cs="Arial"/>
          <w:b/>
          <w:bCs/>
          <w:szCs w:val="20"/>
        </w:rPr>
      </w:pPr>
    </w:p>
    <w:p w14:paraId="3F1AA2D9" w14:textId="77777777" w:rsidR="00395D59" w:rsidRDefault="00395D59" w:rsidP="009779A7">
      <w:pPr>
        <w:rPr>
          <w:rFonts w:eastAsia="Inter" w:cs="Arial"/>
          <w:b/>
          <w:bCs/>
          <w:szCs w:val="20"/>
        </w:rPr>
      </w:pPr>
    </w:p>
    <w:p w14:paraId="4B5AE1AC" w14:textId="5AEC33F5" w:rsidR="00395D59" w:rsidRDefault="00395D59" w:rsidP="009779A7">
      <w:pPr>
        <w:rPr>
          <w:rFonts w:eastAsia="Inter" w:cs="Arial"/>
          <w:b/>
          <w:bCs/>
          <w:szCs w:val="20"/>
        </w:rPr>
      </w:pPr>
      <w:r w:rsidRPr="008709DC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444A16B5" wp14:editId="5ABEC083">
            <wp:simplePos x="0" y="0"/>
            <wp:positionH relativeFrom="margin">
              <wp:posOffset>3330272</wp:posOffset>
            </wp:positionH>
            <wp:positionV relativeFrom="paragraph">
              <wp:posOffset>69215</wp:posOffset>
            </wp:positionV>
            <wp:extent cx="2353310" cy="1764665"/>
            <wp:effectExtent l="0" t="0" r="8890" b="698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34B1F" w14:textId="6AB17B04" w:rsidR="008709DC" w:rsidRPr="00395D59" w:rsidRDefault="0042660E" w:rsidP="009779A7">
      <w:pPr>
        <w:rPr>
          <w:rFonts w:eastAsia="Inter" w:cs="Arial"/>
          <w:b/>
          <w:bCs/>
          <w:sz w:val="22"/>
          <w:szCs w:val="22"/>
        </w:rPr>
      </w:pPr>
      <w:r>
        <w:rPr>
          <w:rFonts w:eastAsia="Inter" w:cs="Arial"/>
          <w:b/>
          <w:bCs/>
          <w:sz w:val="22"/>
          <w:szCs w:val="22"/>
        </w:rPr>
        <w:t>Do y</w:t>
      </w:r>
      <w:r w:rsidR="00BD7B40" w:rsidRPr="00395D59">
        <w:rPr>
          <w:rFonts w:eastAsia="Inter" w:cs="Arial"/>
          <w:b/>
          <w:bCs/>
          <w:sz w:val="22"/>
          <w:szCs w:val="22"/>
        </w:rPr>
        <w:t xml:space="preserve">ou have questions? </w:t>
      </w:r>
    </w:p>
    <w:p w14:paraId="2CAEC85A" w14:textId="77777777" w:rsidR="00395D59" w:rsidRPr="008709DC" w:rsidRDefault="00395D59" w:rsidP="009779A7">
      <w:pPr>
        <w:rPr>
          <w:rFonts w:eastAsia="Inter" w:cs="Arial"/>
          <w:b/>
          <w:bCs/>
          <w:szCs w:val="20"/>
        </w:rPr>
      </w:pPr>
    </w:p>
    <w:p w14:paraId="0EF51352" w14:textId="53A36782" w:rsidR="00395D59" w:rsidRDefault="00BD7B40" w:rsidP="009779A7">
      <w:pPr>
        <w:rPr>
          <w:rFonts w:eastAsia="Inter" w:cs="Arial"/>
          <w:szCs w:val="20"/>
        </w:rPr>
      </w:pPr>
      <w:r>
        <w:rPr>
          <w:rFonts w:eastAsia="Inter" w:cs="Arial"/>
          <w:szCs w:val="20"/>
        </w:rPr>
        <w:t xml:space="preserve">Contact our </w:t>
      </w:r>
      <w:r w:rsidR="00CA14FA">
        <w:rPr>
          <w:rFonts w:eastAsia="Inter" w:cs="Arial"/>
          <w:szCs w:val="20"/>
        </w:rPr>
        <w:t>Institutional</w:t>
      </w:r>
      <w:r>
        <w:rPr>
          <w:rFonts w:eastAsia="Inter" w:cs="Arial"/>
          <w:szCs w:val="20"/>
        </w:rPr>
        <w:t xml:space="preserve"> EDUC Office </w:t>
      </w:r>
      <w:r w:rsidR="00CA14FA">
        <w:rPr>
          <w:rFonts w:eastAsia="Inter" w:cs="Arial"/>
          <w:szCs w:val="20"/>
        </w:rPr>
        <w:t>of</w:t>
      </w:r>
      <w:r w:rsidR="008709DC">
        <w:rPr>
          <w:rFonts w:eastAsia="Inter" w:cs="Arial"/>
          <w:szCs w:val="20"/>
        </w:rPr>
        <w:t xml:space="preserve"> the University of Pécs</w:t>
      </w:r>
      <w:r w:rsidR="00A96351">
        <w:rPr>
          <w:rFonts w:eastAsia="Inter" w:cs="Arial"/>
          <w:szCs w:val="20"/>
        </w:rPr>
        <w:t>.</w:t>
      </w:r>
    </w:p>
    <w:p w14:paraId="527A1589" w14:textId="77777777" w:rsidR="00395D59" w:rsidRPr="000C5A16" w:rsidRDefault="00395D59" w:rsidP="009779A7">
      <w:pPr>
        <w:rPr>
          <w:rFonts w:eastAsia="Inter" w:cs="Arial"/>
          <w:szCs w:val="20"/>
        </w:rPr>
      </w:pPr>
    </w:p>
    <w:p w14:paraId="256CF979" w14:textId="08D4E7DA" w:rsidR="008709DC" w:rsidRDefault="00BD7B40" w:rsidP="009779A7">
      <w:pPr>
        <w:spacing w:after="200"/>
        <w:rPr>
          <w:rFonts w:eastAsia="Inter" w:cs="Arial"/>
          <w:szCs w:val="20"/>
        </w:rPr>
      </w:pPr>
      <w:r>
        <w:rPr>
          <w:rFonts w:eastAsia="Inter" w:cs="Arial"/>
          <w:szCs w:val="20"/>
        </w:rPr>
        <w:t xml:space="preserve">E-mail: </w:t>
      </w:r>
      <w:hyperlink r:id="rId17" w:history="1">
        <w:r w:rsidRPr="00410E04">
          <w:rPr>
            <w:rStyle w:val="Hiperhivatkozs"/>
            <w:rFonts w:eastAsia="Inter" w:cs="Arial"/>
            <w:szCs w:val="20"/>
          </w:rPr>
          <w:t>educ@pte.hu</w:t>
        </w:r>
      </w:hyperlink>
      <w:r w:rsidR="000C5A16">
        <w:rPr>
          <w:rFonts w:eastAsia="Inter" w:cs="Arial"/>
          <w:szCs w:val="20"/>
        </w:rPr>
        <w:t xml:space="preserve"> </w:t>
      </w:r>
    </w:p>
    <w:p w14:paraId="3F6A6F96" w14:textId="77777777" w:rsidR="00395D59" w:rsidRPr="00395D59" w:rsidRDefault="00395D59" w:rsidP="009779A7">
      <w:pPr>
        <w:spacing w:after="200"/>
        <w:rPr>
          <w:rFonts w:eastAsia="Inter" w:cs="Arial"/>
          <w:sz w:val="16"/>
          <w:szCs w:val="16"/>
        </w:rPr>
      </w:pPr>
    </w:p>
    <w:p w14:paraId="3BF491D2" w14:textId="1B1068F1" w:rsidR="00395D59" w:rsidRPr="00770E3D" w:rsidRDefault="00395D59" w:rsidP="00395D59">
      <w:pPr>
        <w:spacing w:after="200"/>
        <w:rPr>
          <w:rFonts w:eastAsia="Inter" w:cs="Arial"/>
          <w:b/>
          <w:bCs/>
          <w:szCs w:val="20"/>
        </w:rPr>
      </w:pPr>
      <w:r w:rsidRPr="00395D59">
        <w:rPr>
          <w:rFonts w:eastAsia="Inter" w:cs="Arial"/>
          <w:b/>
          <w:bCs/>
          <w:szCs w:val="20"/>
        </w:rPr>
        <w:t xml:space="preserve">Visit the Course Catalogue, get ready for your new adventure, and be part of the EDUC community! </w:t>
      </w:r>
    </w:p>
    <w:p w14:paraId="3F98C337" w14:textId="46F23911" w:rsidR="008709DC" w:rsidRDefault="008709DC" w:rsidP="009779A7">
      <w:pPr>
        <w:spacing w:after="200"/>
        <w:rPr>
          <w:rFonts w:eastAsia="Inter" w:cs="Arial"/>
          <w:szCs w:val="20"/>
        </w:rPr>
      </w:pPr>
    </w:p>
    <w:p w14:paraId="136ED700" w14:textId="664A28F8" w:rsidR="00770E3D" w:rsidRPr="00395D59" w:rsidRDefault="00770E3D" w:rsidP="00770E3D">
      <w:pPr>
        <w:spacing w:after="200"/>
        <w:rPr>
          <w:rFonts w:eastAsia="Inter" w:cs="Arial"/>
          <w:szCs w:val="20"/>
        </w:rPr>
      </w:pPr>
      <w:r>
        <w:rPr>
          <w:rStyle w:val="Kiemels2"/>
        </w:rPr>
        <w:t>Follow the EDUC social media platforms at the links below for new opportunities!</w:t>
      </w:r>
    </w:p>
    <w:p w14:paraId="1E3AD36C" w14:textId="77777777" w:rsidR="00770E3D" w:rsidRDefault="00770E3D" w:rsidP="00770E3D">
      <w:pPr>
        <w:spacing w:after="200"/>
        <w:rPr>
          <w:rFonts w:eastAsia="Inter" w:cs="Arial"/>
          <w:szCs w:val="20"/>
        </w:rPr>
      </w:pPr>
    </w:p>
    <w:p w14:paraId="2BFE05D8" w14:textId="4B3302F0" w:rsidR="00770E3D" w:rsidRPr="00770E3D" w:rsidRDefault="00770E3D" w:rsidP="00770E3D">
      <w:pPr>
        <w:spacing w:after="200"/>
        <w:jc w:val="center"/>
        <w:rPr>
          <w:rFonts w:eastAsia="Inter" w:cs="Arial"/>
          <w:b/>
          <w:bCs/>
          <w:sz w:val="96"/>
          <w:szCs w:val="96"/>
        </w:rPr>
      </w:pPr>
      <w:r w:rsidRPr="006B3B00">
        <w:rPr>
          <w:rFonts w:eastAsia="Inter" w:cs="Arial"/>
          <w:b/>
          <w:bCs/>
          <w:sz w:val="96"/>
          <w:szCs w:val="96"/>
        </w:rPr>
        <w:t>↓</w:t>
      </w:r>
    </w:p>
    <w:p w14:paraId="1A1E375C" w14:textId="77777777" w:rsidR="00CA14FA" w:rsidRDefault="00CA14FA" w:rsidP="009779A7">
      <w:pPr>
        <w:spacing w:after="200"/>
        <w:rPr>
          <w:rFonts w:eastAsia="Inter" w:cs="Arial"/>
          <w:b/>
          <w:bCs/>
          <w:szCs w:val="20"/>
        </w:rPr>
      </w:pPr>
    </w:p>
    <w:sectPr w:rsidR="00CA14FA" w:rsidSect="00F35713">
      <w:headerReference w:type="default" r:id="rId18"/>
      <w:footerReference w:type="default" r:id="rId19"/>
      <w:pgSz w:w="11900" w:h="16840"/>
      <w:pgMar w:top="1417" w:right="1417" w:bottom="1702" w:left="1417" w:header="22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6FB" w14:textId="77777777" w:rsidR="00FB422E" w:rsidRDefault="00FB422E" w:rsidP="00AE1381">
      <w:r>
        <w:separator/>
      </w:r>
    </w:p>
  </w:endnote>
  <w:endnote w:type="continuationSeparator" w:id="0">
    <w:p w14:paraId="5C03D631" w14:textId="77777777" w:rsidR="00FB422E" w:rsidRDefault="00FB422E" w:rsidP="00AE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898" w14:textId="597FBCBC" w:rsidR="003E45AE" w:rsidRDefault="00A66304" w:rsidP="00A66304">
    <w:pPr>
      <w:pStyle w:val="llb"/>
      <w:tabs>
        <w:tab w:val="clear" w:pos="4536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A0654" wp14:editId="6B3DE8FB">
              <wp:simplePos x="0" y="0"/>
              <wp:positionH relativeFrom="column">
                <wp:posOffset>8255</wp:posOffset>
              </wp:positionH>
              <wp:positionV relativeFrom="paragraph">
                <wp:posOffset>539750</wp:posOffset>
              </wp:positionV>
              <wp:extent cx="1441450" cy="260985"/>
              <wp:effectExtent l="0" t="0" r="6350" b="571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0" cy="260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1DC76" w14:textId="3035EFCE" w:rsidR="00CA1306" w:rsidRPr="008A2C81" w:rsidRDefault="00CA1306" w:rsidP="00AE1381">
                          <w:r>
                            <w:t>www.educ</w:t>
                          </w:r>
                          <w:r w:rsidR="009B37BB">
                            <w:t>alliance</w:t>
                          </w:r>
                          <w:r>
                            <w:t>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A0654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left:0;text-align:left;margin-left:.65pt;margin-top:42.5pt;width:113.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" fillcolor="white [3201]" stroked="f" strokeweight=".5pt">
              <v:textbox>
                <w:txbxContent>
                  <w:p w14:paraId="0201DC76" w14:textId="3035EFCE" w:rsidR="00CA1306" w:rsidRPr="008A2C81" w:rsidRDefault="00CA1306" w:rsidP="00AE1381">
                    <w:r>
                      <w:t>www.educ</w:t>
                    </w:r>
                    <w:r w:rsidR="009B37BB">
                      <w:t>alliance</w:t>
                    </w:r>
                    <w:r>
                      <w:t>.eu</w:t>
                    </w:r>
                  </w:p>
                </w:txbxContent>
              </v:textbox>
            </v:shape>
          </w:pict>
        </mc:Fallback>
      </mc:AlternateContent>
    </w:r>
    <w:r w:rsidR="003E45AE">
      <w:tab/>
    </w:r>
  </w:p>
  <w:p w14:paraId="6590E292" w14:textId="0FF7994B" w:rsidR="003E45AE" w:rsidRDefault="00026781" w:rsidP="00A66304">
    <w:pPr>
      <w:pStyle w:val="llb"/>
      <w:tabs>
        <w:tab w:val="clear" w:pos="4536"/>
        <w:tab w:val="left" w:pos="396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D654C5D" wp14:editId="62D267DD">
          <wp:simplePos x="0" y="0"/>
          <wp:positionH relativeFrom="page">
            <wp:posOffset>5965134</wp:posOffset>
          </wp:positionH>
          <wp:positionV relativeFrom="paragraph">
            <wp:posOffset>70844</wp:posOffset>
          </wp:positionV>
          <wp:extent cx="1439545" cy="985520"/>
          <wp:effectExtent l="0" t="0" r="8255" b="5080"/>
          <wp:wrapNone/>
          <wp:docPr id="54" name="Obrázek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ázek 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5A448" w14:textId="4E578E36" w:rsidR="003E45AE" w:rsidRDefault="00026781" w:rsidP="00A66304">
    <w:pPr>
      <w:pStyle w:val="llb"/>
      <w:tabs>
        <w:tab w:val="clear" w:pos="4536"/>
        <w:tab w:val="left" w:pos="3969"/>
      </w:tabs>
    </w:pPr>
    <w:r>
      <w:rPr>
        <w:noProof/>
      </w:rPr>
      <w:drawing>
        <wp:anchor distT="0" distB="0" distL="114300" distR="114300" simplePos="0" relativeHeight="251673600" behindDoc="0" locked="0" layoutInCell="1" allowOverlap="1" wp14:anchorId="3A2227C1" wp14:editId="387495A1">
          <wp:simplePos x="0" y="0"/>
          <wp:positionH relativeFrom="column">
            <wp:posOffset>4044619</wp:posOffset>
          </wp:positionH>
          <wp:positionV relativeFrom="paragraph">
            <wp:posOffset>68580</wp:posOffset>
          </wp:positionV>
          <wp:extent cx="500380" cy="500380"/>
          <wp:effectExtent l="0" t="0" r="0" b="0"/>
          <wp:wrapSquare wrapText="bothSides"/>
          <wp:docPr id="11" name="Kép 1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E89F6" w14:textId="716840E9" w:rsidR="00CA1306" w:rsidRDefault="00026781" w:rsidP="003E45AE">
    <w:pPr>
      <w:pStyle w:val="llb"/>
      <w:tabs>
        <w:tab w:val="clear" w:pos="4536"/>
        <w:tab w:val="left" w:pos="3402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9CED7EF" wp14:editId="6272CBF1">
          <wp:simplePos x="0" y="0"/>
          <wp:positionH relativeFrom="column">
            <wp:posOffset>3186430</wp:posOffset>
          </wp:positionH>
          <wp:positionV relativeFrom="paragraph">
            <wp:posOffset>34290</wp:posOffset>
          </wp:positionV>
          <wp:extent cx="285750" cy="285750"/>
          <wp:effectExtent l="0" t="0" r="0" b="0"/>
          <wp:wrapSquare wrapText="bothSides"/>
          <wp:docPr id="7" name="Kép 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238F0F4" wp14:editId="46ED4844">
          <wp:simplePos x="0" y="0"/>
          <wp:positionH relativeFrom="column">
            <wp:posOffset>3636010</wp:posOffset>
          </wp:positionH>
          <wp:positionV relativeFrom="paragraph">
            <wp:posOffset>10160</wp:posOffset>
          </wp:positionV>
          <wp:extent cx="331470" cy="331470"/>
          <wp:effectExtent l="0" t="0" r="0" b="0"/>
          <wp:wrapSquare wrapText="bothSides"/>
          <wp:docPr id="9" name="Kép 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AE">
      <w:tab/>
    </w:r>
    <w:bookmarkStart w:id="0" w:name="_Hlk40955812"/>
    <w:r w:rsidR="00A66304">
      <w:rPr>
        <w:noProof/>
      </w:rPr>
      <w:drawing>
        <wp:inline distT="0" distB="0" distL="0" distR="0" wp14:anchorId="38FFCEA8" wp14:editId="3AC1D2FD">
          <wp:extent cx="390397" cy="339735"/>
          <wp:effectExtent l="0" t="0" r="0" b="3175"/>
          <wp:docPr id="55" name="Kép 55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Kép 45">
                    <a:hlinkClick r:id="rId9"/>
                  </pic:cNvPr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421236" cy="36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B12A880">
      <w:rPr>
        <w:noProof/>
      </w:rPr>
      <w:t xml:space="preserve">  </w:t>
    </w:r>
    <w:r w:rsidR="00A66304">
      <w:rPr>
        <w:noProof/>
      </w:rPr>
      <w:drawing>
        <wp:inline distT="0" distB="0" distL="0" distR="0" wp14:anchorId="43432CE9" wp14:editId="38C7F733">
          <wp:extent cx="412359" cy="349250"/>
          <wp:effectExtent l="0" t="0" r="6985" b="0"/>
          <wp:docPr id="56" name="Kép 56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Kép 46">
                    <a:hlinkClick r:id="rId11"/>
                  </pic:cNvPr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431486" cy="36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B12A880" w:rsidRPr="00A66304">
      <w:rPr>
        <w:noProof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3FA8" w14:textId="77777777" w:rsidR="00FB422E" w:rsidRDefault="00FB422E" w:rsidP="00AE1381">
      <w:r>
        <w:separator/>
      </w:r>
    </w:p>
  </w:footnote>
  <w:footnote w:type="continuationSeparator" w:id="0">
    <w:p w14:paraId="2F032921" w14:textId="77777777" w:rsidR="00FB422E" w:rsidRDefault="00FB422E" w:rsidP="00AE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4177" w14:textId="77777777" w:rsidR="008A2C81" w:rsidRDefault="00CB31FE" w:rsidP="00AE138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D6F34" wp14:editId="11FF3188">
              <wp:simplePos x="0" y="0"/>
              <wp:positionH relativeFrom="column">
                <wp:posOffset>3322955</wp:posOffset>
              </wp:positionH>
              <wp:positionV relativeFrom="paragraph">
                <wp:posOffset>-817880</wp:posOffset>
              </wp:positionV>
              <wp:extent cx="2637155" cy="4445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155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91E999" w14:textId="1D1F8EB0" w:rsidR="005533C2" w:rsidRPr="00627181" w:rsidRDefault="00972B8C" w:rsidP="00CB31FE">
                          <w:pPr>
                            <w:spacing w:after="360"/>
                            <w:jc w:val="center"/>
                            <w:rPr>
                              <w:rFonts w:cs="Arial"/>
                              <w:b/>
                              <w:bCs/>
                              <w:color w:val="3D3D3B"/>
                              <w:szCs w:val="20"/>
                            </w:rPr>
                          </w:pPr>
                          <w:r w:rsidRPr="00627181">
                            <w:rPr>
                              <w:b/>
                              <w:bCs/>
                              <w:color w:val="3D3D3B"/>
                              <w:lang w:val="hu-HU"/>
                            </w:rPr>
                            <w:t>E</w:t>
                          </w:r>
                          <w:r w:rsidR="006050C9" w:rsidRPr="00627181">
                            <w:rPr>
                              <w:b/>
                              <w:bCs/>
                              <w:color w:val="3D3D3B"/>
                              <w:lang w:val="hu-HU"/>
                            </w:rPr>
                            <w:t xml:space="preserve">DUC </w:t>
                          </w:r>
                          <w:r w:rsidR="002C46F2">
                            <w:rPr>
                              <w:b/>
                              <w:bCs/>
                              <w:color w:val="3D3D3B"/>
                              <w:lang w:val="hu-HU"/>
                            </w:rPr>
                            <w:t>Online Course Catalogue</w:t>
                          </w:r>
                        </w:p>
                        <w:p w14:paraId="0F0A089D" w14:textId="77777777" w:rsidR="008A2C81" w:rsidRPr="008A2C81" w:rsidRDefault="008A2C81" w:rsidP="00AE13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D6F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65pt;margin-top:-64.4pt;width:207.6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" fillcolor="white [3201]" stroked="f" strokeweight=".5pt">
              <v:textbox>
                <w:txbxContent>
                  <w:p w14:paraId="6A91E999" w14:textId="1D1F8EB0" w:rsidR="005533C2" w:rsidRPr="00627181" w:rsidRDefault="00972B8C" w:rsidP="00CB31FE">
                    <w:pPr>
                      <w:spacing w:after="360"/>
                      <w:jc w:val="center"/>
                      <w:rPr>
                        <w:rFonts w:cs="Arial"/>
                        <w:b/>
                        <w:bCs/>
                        <w:color w:val="3D3D3B"/>
                        <w:szCs w:val="20"/>
                      </w:rPr>
                    </w:pPr>
                    <w:r w:rsidRPr="00627181">
                      <w:rPr>
                        <w:b/>
                        <w:bCs/>
                        <w:color w:val="3D3D3B"/>
                        <w:lang w:val="hu-HU"/>
                      </w:rPr>
                      <w:t>E</w:t>
                    </w:r>
                    <w:r w:rsidR="006050C9" w:rsidRPr="00627181">
                      <w:rPr>
                        <w:b/>
                        <w:bCs/>
                        <w:color w:val="3D3D3B"/>
                        <w:lang w:val="hu-HU"/>
                      </w:rPr>
                      <w:t xml:space="preserve">DUC </w:t>
                    </w:r>
                    <w:r w:rsidR="002C46F2">
                      <w:rPr>
                        <w:b/>
                        <w:bCs/>
                        <w:color w:val="3D3D3B"/>
                        <w:lang w:val="hu-HU"/>
                      </w:rPr>
                      <w:t>Online Course Catalogue</w:t>
                    </w:r>
                  </w:p>
                  <w:p w14:paraId="0F0A089D" w14:textId="77777777" w:rsidR="008A2C81" w:rsidRPr="008A2C81" w:rsidRDefault="008A2C81" w:rsidP="00AE1381"/>
                </w:txbxContent>
              </v:textbox>
            </v:shape>
          </w:pict>
        </mc:Fallback>
      </mc:AlternateContent>
    </w:r>
    <w:r w:rsidR="00441AFF">
      <w:rPr>
        <w:noProof/>
      </w:rPr>
      <w:drawing>
        <wp:anchor distT="0" distB="0" distL="114300" distR="114300" simplePos="0" relativeHeight="251658240" behindDoc="0" locked="0" layoutInCell="1" allowOverlap="1" wp14:anchorId="7CD3C240" wp14:editId="62D01100">
          <wp:simplePos x="0" y="0"/>
          <wp:positionH relativeFrom="column">
            <wp:posOffset>-109220</wp:posOffset>
          </wp:positionH>
          <wp:positionV relativeFrom="paragraph">
            <wp:posOffset>-972820</wp:posOffset>
          </wp:positionV>
          <wp:extent cx="2530682" cy="689610"/>
          <wp:effectExtent l="0" t="0" r="3175" b="0"/>
          <wp:wrapNone/>
          <wp:docPr id="53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_Logo_Out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682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E43"/>
    <w:multiLevelType w:val="hybridMultilevel"/>
    <w:tmpl w:val="C77C9B2E"/>
    <w:lvl w:ilvl="0" w:tplc="999EA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06C"/>
    <w:multiLevelType w:val="hybridMultilevel"/>
    <w:tmpl w:val="E9A26BE8"/>
    <w:lvl w:ilvl="0" w:tplc="34E81A6C">
      <w:start w:val="1"/>
      <w:numFmt w:val="bullet"/>
      <w:pStyle w:val="felsorols"/>
      <w:lvlText w:val=""/>
      <w:lvlJc w:val="left"/>
      <w:pPr>
        <w:ind w:left="47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5C042B"/>
    <w:multiLevelType w:val="hybridMultilevel"/>
    <w:tmpl w:val="43324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CF0"/>
    <w:multiLevelType w:val="hybridMultilevel"/>
    <w:tmpl w:val="6818C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75AF"/>
    <w:multiLevelType w:val="hybridMultilevel"/>
    <w:tmpl w:val="2E364F1A"/>
    <w:lvl w:ilvl="0" w:tplc="AC360C86">
      <w:start w:val="1"/>
      <w:numFmt w:val="bullet"/>
      <w:lvlText w:val=""/>
      <w:lvlJc w:val="left"/>
      <w:pPr>
        <w:ind w:left="47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81459"/>
    <w:multiLevelType w:val="hybridMultilevel"/>
    <w:tmpl w:val="B908D8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46737"/>
    <w:multiLevelType w:val="hybridMultilevel"/>
    <w:tmpl w:val="4056801A"/>
    <w:lvl w:ilvl="0" w:tplc="9B885E04">
      <w:numFmt w:val="bullet"/>
      <w:lvlText w:val=""/>
      <w:lvlJc w:val="left"/>
      <w:pPr>
        <w:ind w:left="720" w:hanging="360"/>
      </w:pPr>
      <w:rPr>
        <w:rFonts w:ascii="Symbol" w:eastAsia="Inter" w:hAnsi="Symbol" w:cs="Inte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3BFF"/>
    <w:multiLevelType w:val="hybridMultilevel"/>
    <w:tmpl w:val="E5F0BE2C"/>
    <w:lvl w:ilvl="0" w:tplc="A6825DE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724B"/>
    <w:multiLevelType w:val="hybridMultilevel"/>
    <w:tmpl w:val="47F846DC"/>
    <w:lvl w:ilvl="0" w:tplc="42EA7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5D5A"/>
    <w:multiLevelType w:val="hybridMultilevel"/>
    <w:tmpl w:val="3F8C3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0BDA"/>
    <w:multiLevelType w:val="hybridMultilevel"/>
    <w:tmpl w:val="E9561E98"/>
    <w:lvl w:ilvl="0" w:tplc="AC360C86">
      <w:start w:val="1"/>
      <w:numFmt w:val="bullet"/>
      <w:lvlText w:val=""/>
      <w:lvlJc w:val="left"/>
      <w:pPr>
        <w:ind w:left="47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CE0A1B"/>
    <w:multiLevelType w:val="multilevel"/>
    <w:tmpl w:val="A1BC3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535D4"/>
    <w:multiLevelType w:val="hybridMultilevel"/>
    <w:tmpl w:val="985C6B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A1BBC"/>
    <w:multiLevelType w:val="hybridMultilevel"/>
    <w:tmpl w:val="8B0CC232"/>
    <w:lvl w:ilvl="0" w:tplc="A6825DE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2FF"/>
    <w:multiLevelType w:val="hybridMultilevel"/>
    <w:tmpl w:val="388E0B98"/>
    <w:lvl w:ilvl="0" w:tplc="A6825DE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540E"/>
    <w:multiLevelType w:val="hybridMultilevel"/>
    <w:tmpl w:val="6B447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52D8"/>
    <w:multiLevelType w:val="hybridMultilevel"/>
    <w:tmpl w:val="B980E0BA"/>
    <w:lvl w:ilvl="0" w:tplc="F050EC1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3723D"/>
    <w:multiLevelType w:val="hybridMultilevel"/>
    <w:tmpl w:val="B0BA67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203FE"/>
    <w:multiLevelType w:val="hybridMultilevel"/>
    <w:tmpl w:val="A41A0180"/>
    <w:lvl w:ilvl="0" w:tplc="42EA7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22F4"/>
    <w:multiLevelType w:val="hybridMultilevel"/>
    <w:tmpl w:val="1C3216AC"/>
    <w:lvl w:ilvl="0" w:tplc="4D448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038"/>
    <w:multiLevelType w:val="hybridMultilevel"/>
    <w:tmpl w:val="6A941AC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265C9"/>
    <w:multiLevelType w:val="hybridMultilevel"/>
    <w:tmpl w:val="5490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F6F49"/>
    <w:multiLevelType w:val="hybridMultilevel"/>
    <w:tmpl w:val="1BCE2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0F11"/>
    <w:multiLevelType w:val="hybridMultilevel"/>
    <w:tmpl w:val="CF707460"/>
    <w:lvl w:ilvl="0" w:tplc="223A53F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7F0F"/>
    <w:multiLevelType w:val="hybridMultilevel"/>
    <w:tmpl w:val="49EC3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066BE"/>
    <w:multiLevelType w:val="hybridMultilevel"/>
    <w:tmpl w:val="C9F68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D675C"/>
    <w:multiLevelType w:val="hybridMultilevel"/>
    <w:tmpl w:val="8F6A59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1431">
    <w:abstractNumId w:val="10"/>
  </w:num>
  <w:num w:numId="2" w16cid:durableId="1238711016">
    <w:abstractNumId w:val="4"/>
  </w:num>
  <w:num w:numId="3" w16cid:durableId="157506462">
    <w:abstractNumId w:val="1"/>
  </w:num>
  <w:num w:numId="4" w16cid:durableId="175002270">
    <w:abstractNumId w:val="16"/>
  </w:num>
  <w:num w:numId="5" w16cid:durableId="125513874">
    <w:abstractNumId w:val="0"/>
  </w:num>
  <w:num w:numId="6" w16cid:durableId="244343128">
    <w:abstractNumId w:val="3"/>
  </w:num>
  <w:num w:numId="7" w16cid:durableId="1781534245">
    <w:abstractNumId w:val="14"/>
  </w:num>
  <w:num w:numId="8" w16cid:durableId="186022852">
    <w:abstractNumId w:val="7"/>
  </w:num>
  <w:num w:numId="9" w16cid:durableId="959720766">
    <w:abstractNumId w:val="5"/>
  </w:num>
  <w:num w:numId="10" w16cid:durableId="864631437">
    <w:abstractNumId w:val="12"/>
  </w:num>
  <w:num w:numId="11" w16cid:durableId="668868381">
    <w:abstractNumId w:val="13"/>
  </w:num>
  <w:num w:numId="12" w16cid:durableId="1411734043">
    <w:abstractNumId w:val="8"/>
  </w:num>
  <w:num w:numId="13" w16cid:durableId="675037743">
    <w:abstractNumId w:val="18"/>
  </w:num>
  <w:num w:numId="14" w16cid:durableId="1310327361">
    <w:abstractNumId w:val="23"/>
  </w:num>
  <w:num w:numId="15" w16cid:durableId="45565714">
    <w:abstractNumId w:val="19"/>
  </w:num>
  <w:num w:numId="16" w16cid:durableId="1005595563">
    <w:abstractNumId w:val="25"/>
  </w:num>
  <w:num w:numId="17" w16cid:durableId="28382288">
    <w:abstractNumId w:val="17"/>
  </w:num>
  <w:num w:numId="18" w16cid:durableId="1430849733">
    <w:abstractNumId w:val="20"/>
  </w:num>
  <w:num w:numId="19" w16cid:durableId="2024433000">
    <w:abstractNumId w:val="26"/>
  </w:num>
  <w:num w:numId="20" w16cid:durableId="993143731">
    <w:abstractNumId w:val="21"/>
  </w:num>
  <w:num w:numId="21" w16cid:durableId="40062457">
    <w:abstractNumId w:val="11"/>
  </w:num>
  <w:num w:numId="22" w16cid:durableId="161236230">
    <w:abstractNumId w:val="22"/>
  </w:num>
  <w:num w:numId="23" w16cid:durableId="1916818953">
    <w:abstractNumId w:val="15"/>
  </w:num>
  <w:num w:numId="24" w16cid:durableId="316342562">
    <w:abstractNumId w:val="6"/>
  </w:num>
  <w:num w:numId="25" w16cid:durableId="450250188">
    <w:abstractNumId w:val="2"/>
  </w:num>
  <w:num w:numId="26" w16cid:durableId="1245266475">
    <w:abstractNumId w:val="9"/>
  </w:num>
  <w:num w:numId="27" w16cid:durableId="10540862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8"/>
  <w:hyphenationZone w:val="425"/>
  <w:characterSpacingControl w:val="doNotCompress"/>
  <w:hdrShapeDefaults>
    <o:shapedefaults v:ext="edit" spidmax="2050">
      <o:colormru v:ext="edit" colors="#f1e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TQ0MDQ0NTIyNbFU0lEKTi0uzszPAykwNKwFANv2c/0tAAAA"/>
  </w:docVars>
  <w:rsids>
    <w:rsidRoot w:val="00BB7965"/>
    <w:rsid w:val="00026781"/>
    <w:rsid w:val="00026990"/>
    <w:rsid w:val="0003041F"/>
    <w:rsid w:val="0003767E"/>
    <w:rsid w:val="000753AB"/>
    <w:rsid w:val="0007658B"/>
    <w:rsid w:val="00087157"/>
    <w:rsid w:val="000A0ECF"/>
    <w:rsid w:val="000A4530"/>
    <w:rsid w:val="000C5A16"/>
    <w:rsid w:val="000D666A"/>
    <w:rsid w:val="000D76B5"/>
    <w:rsid w:val="000E20D8"/>
    <w:rsid w:val="000E3EB3"/>
    <w:rsid w:val="000F30E3"/>
    <w:rsid w:val="000F30E9"/>
    <w:rsid w:val="000F75D4"/>
    <w:rsid w:val="00121EA7"/>
    <w:rsid w:val="00122944"/>
    <w:rsid w:val="0014246D"/>
    <w:rsid w:val="001425E5"/>
    <w:rsid w:val="001440AB"/>
    <w:rsid w:val="001600FC"/>
    <w:rsid w:val="00162444"/>
    <w:rsid w:val="00171323"/>
    <w:rsid w:val="001B4DF3"/>
    <w:rsid w:val="001C688C"/>
    <w:rsid w:val="001D735C"/>
    <w:rsid w:val="001E6C36"/>
    <w:rsid w:val="001F7B0C"/>
    <w:rsid w:val="00221560"/>
    <w:rsid w:val="002251E7"/>
    <w:rsid w:val="00241028"/>
    <w:rsid w:val="00241F3B"/>
    <w:rsid w:val="00290D8A"/>
    <w:rsid w:val="00291D45"/>
    <w:rsid w:val="0029538B"/>
    <w:rsid w:val="002954DC"/>
    <w:rsid w:val="002B2F4D"/>
    <w:rsid w:val="002B46D0"/>
    <w:rsid w:val="002B6E22"/>
    <w:rsid w:val="002C44D5"/>
    <w:rsid w:val="002C46F2"/>
    <w:rsid w:val="002C4D02"/>
    <w:rsid w:val="002C6FF3"/>
    <w:rsid w:val="002E04C1"/>
    <w:rsid w:val="002F15B0"/>
    <w:rsid w:val="00300972"/>
    <w:rsid w:val="00350581"/>
    <w:rsid w:val="00363FB4"/>
    <w:rsid w:val="00366FCF"/>
    <w:rsid w:val="0036720D"/>
    <w:rsid w:val="00375BAA"/>
    <w:rsid w:val="003854C2"/>
    <w:rsid w:val="00390C83"/>
    <w:rsid w:val="00395D59"/>
    <w:rsid w:val="003A2DE3"/>
    <w:rsid w:val="003B2A65"/>
    <w:rsid w:val="003B72FB"/>
    <w:rsid w:val="003C07B4"/>
    <w:rsid w:val="003E27ED"/>
    <w:rsid w:val="003E45AE"/>
    <w:rsid w:val="003E5AAB"/>
    <w:rsid w:val="003F7351"/>
    <w:rsid w:val="00423928"/>
    <w:rsid w:val="0042660E"/>
    <w:rsid w:val="004375A1"/>
    <w:rsid w:val="0044032E"/>
    <w:rsid w:val="00441AFF"/>
    <w:rsid w:val="00447E4D"/>
    <w:rsid w:val="004504DC"/>
    <w:rsid w:val="004539C4"/>
    <w:rsid w:val="004642D4"/>
    <w:rsid w:val="00467DBB"/>
    <w:rsid w:val="00490074"/>
    <w:rsid w:val="0049333D"/>
    <w:rsid w:val="004A0943"/>
    <w:rsid w:val="004A7B05"/>
    <w:rsid w:val="004C3ADA"/>
    <w:rsid w:val="004C6389"/>
    <w:rsid w:val="004D2E54"/>
    <w:rsid w:val="004D374B"/>
    <w:rsid w:val="004D5633"/>
    <w:rsid w:val="004E3A81"/>
    <w:rsid w:val="00505552"/>
    <w:rsid w:val="0051277D"/>
    <w:rsid w:val="00516D51"/>
    <w:rsid w:val="005213E8"/>
    <w:rsid w:val="00524A98"/>
    <w:rsid w:val="00546784"/>
    <w:rsid w:val="005516D8"/>
    <w:rsid w:val="005533C2"/>
    <w:rsid w:val="00586533"/>
    <w:rsid w:val="00591924"/>
    <w:rsid w:val="005C05F3"/>
    <w:rsid w:val="005D7B65"/>
    <w:rsid w:val="005E0C5E"/>
    <w:rsid w:val="005E37A1"/>
    <w:rsid w:val="005E5CB6"/>
    <w:rsid w:val="005F7A8C"/>
    <w:rsid w:val="006050C9"/>
    <w:rsid w:val="00606CCD"/>
    <w:rsid w:val="0062676A"/>
    <w:rsid w:val="00627181"/>
    <w:rsid w:val="00632287"/>
    <w:rsid w:val="00634137"/>
    <w:rsid w:val="00640973"/>
    <w:rsid w:val="00660A6C"/>
    <w:rsid w:val="00670C84"/>
    <w:rsid w:val="006729D9"/>
    <w:rsid w:val="006968ED"/>
    <w:rsid w:val="006B3D43"/>
    <w:rsid w:val="006B45E8"/>
    <w:rsid w:val="006B6855"/>
    <w:rsid w:val="006C0B03"/>
    <w:rsid w:val="006C0CD9"/>
    <w:rsid w:val="006D6802"/>
    <w:rsid w:val="006E1F03"/>
    <w:rsid w:val="006E447B"/>
    <w:rsid w:val="006E70A3"/>
    <w:rsid w:val="006F1FC8"/>
    <w:rsid w:val="006F4830"/>
    <w:rsid w:val="00707127"/>
    <w:rsid w:val="00712EC1"/>
    <w:rsid w:val="00717F79"/>
    <w:rsid w:val="007226F6"/>
    <w:rsid w:val="007236BA"/>
    <w:rsid w:val="007431EC"/>
    <w:rsid w:val="00746C3C"/>
    <w:rsid w:val="00754A7A"/>
    <w:rsid w:val="00770E3D"/>
    <w:rsid w:val="00771C84"/>
    <w:rsid w:val="00775625"/>
    <w:rsid w:val="00780379"/>
    <w:rsid w:val="007A221C"/>
    <w:rsid w:val="007A76CD"/>
    <w:rsid w:val="007B23A9"/>
    <w:rsid w:val="007E5E6E"/>
    <w:rsid w:val="008037CA"/>
    <w:rsid w:val="00860CBC"/>
    <w:rsid w:val="00862388"/>
    <w:rsid w:val="0086351C"/>
    <w:rsid w:val="008676DE"/>
    <w:rsid w:val="008709DC"/>
    <w:rsid w:val="00876A0F"/>
    <w:rsid w:val="00876E2C"/>
    <w:rsid w:val="0088730D"/>
    <w:rsid w:val="00887502"/>
    <w:rsid w:val="008A2C81"/>
    <w:rsid w:val="008C2829"/>
    <w:rsid w:val="008C69FE"/>
    <w:rsid w:val="008D2F53"/>
    <w:rsid w:val="008E32BF"/>
    <w:rsid w:val="008E4740"/>
    <w:rsid w:val="008F1685"/>
    <w:rsid w:val="008F5F05"/>
    <w:rsid w:val="00906C4C"/>
    <w:rsid w:val="0091763B"/>
    <w:rsid w:val="00936412"/>
    <w:rsid w:val="00937458"/>
    <w:rsid w:val="00972B8C"/>
    <w:rsid w:val="009779A7"/>
    <w:rsid w:val="009969C8"/>
    <w:rsid w:val="009B2154"/>
    <w:rsid w:val="009B37BB"/>
    <w:rsid w:val="009C3920"/>
    <w:rsid w:val="009C5C67"/>
    <w:rsid w:val="009C7F35"/>
    <w:rsid w:val="009D2CC4"/>
    <w:rsid w:val="009E12AA"/>
    <w:rsid w:val="009E6279"/>
    <w:rsid w:val="00A11221"/>
    <w:rsid w:val="00A13CEE"/>
    <w:rsid w:val="00A1686E"/>
    <w:rsid w:val="00A17EBC"/>
    <w:rsid w:val="00A44804"/>
    <w:rsid w:val="00A45F33"/>
    <w:rsid w:val="00A53351"/>
    <w:rsid w:val="00A53537"/>
    <w:rsid w:val="00A55281"/>
    <w:rsid w:val="00A66304"/>
    <w:rsid w:val="00A80396"/>
    <w:rsid w:val="00A87133"/>
    <w:rsid w:val="00A96351"/>
    <w:rsid w:val="00AA629B"/>
    <w:rsid w:val="00AB598A"/>
    <w:rsid w:val="00AD5340"/>
    <w:rsid w:val="00AD5C70"/>
    <w:rsid w:val="00AE1381"/>
    <w:rsid w:val="00AE7116"/>
    <w:rsid w:val="00B10BD5"/>
    <w:rsid w:val="00B20830"/>
    <w:rsid w:val="00B2219A"/>
    <w:rsid w:val="00B26DDA"/>
    <w:rsid w:val="00B36D83"/>
    <w:rsid w:val="00B54EF3"/>
    <w:rsid w:val="00B63B14"/>
    <w:rsid w:val="00B70412"/>
    <w:rsid w:val="00B71E54"/>
    <w:rsid w:val="00B83559"/>
    <w:rsid w:val="00B978F1"/>
    <w:rsid w:val="00BB27E4"/>
    <w:rsid w:val="00BB47A5"/>
    <w:rsid w:val="00BB7965"/>
    <w:rsid w:val="00BD7B40"/>
    <w:rsid w:val="00BF53AD"/>
    <w:rsid w:val="00C03749"/>
    <w:rsid w:val="00C11368"/>
    <w:rsid w:val="00C1288E"/>
    <w:rsid w:val="00C231F3"/>
    <w:rsid w:val="00C26DA9"/>
    <w:rsid w:val="00C309D2"/>
    <w:rsid w:val="00C3437D"/>
    <w:rsid w:val="00C35C51"/>
    <w:rsid w:val="00C51481"/>
    <w:rsid w:val="00C62006"/>
    <w:rsid w:val="00C764AC"/>
    <w:rsid w:val="00C77A29"/>
    <w:rsid w:val="00C80314"/>
    <w:rsid w:val="00C902B4"/>
    <w:rsid w:val="00C93D68"/>
    <w:rsid w:val="00C977B4"/>
    <w:rsid w:val="00CA1306"/>
    <w:rsid w:val="00CA14FA"/>
    <w:rsid w:val="00CB26E8"/>
    <w:rsid w:val="00CB31FE"/>
    <w:rsid w:val="00CB457B"/>
    <w:rsid w:val="00CC183B"/>
    <w:rsid w:val="00CE7987"/>
    <w:rsid w:val="00D01B66"/>
    <w:rsid w:val="00D04ED6"/>
    <w:rsid w:val="00D36850"/>
    <w:rsid w:val="00D4071F"/>
    <w:rsid w:val="00D44D60"/>
    <w:rsid w:val="00D61785"/>
    <w:rsid w:val="00D65352"/>
    <w:rsid w:val="00D747F4"/>
    <w:rsid w:val="00D92965"/>
    <w:rsid w:val="00DA57C2"/>
    <w:rsid w:val="00DB105B"/>
    <w:rsid w:val="00DB6345"/>
    <w:rsid w:val="00DE052F"/>
    <w:rsid w:val="00DE1782"/>
    <w:rsid w:val="00DE7EAA"/>
    <w:rsid w:val="00DF02D9"/>
    <w:rsid w:val="00E1582D"/>
    <w:rsid w:val="00E274AB"/>
    <w:rsid w:val="00E3103B"/>
    <w:rsid w:val="00E3509A"/>
    <w:rsid w:val="00E35B77"/>
    <w:rsid w:val="00E37395"/>
    <w:rsid w:val="00E53042"/>
    <w:rsid w:val="00E53BD5"/>
    <w:rsid w:val="00E5761F"/>
    <w:rsid w:val="00E62689"/>
    <w:rsid w:val="00E8646F"/>
    <w:rsid w:val="00E974E1"/>
    <w:rsid w:val="00EA5B4F"/>
    <w:rsid w:val="00EC1ACB"/>
    <w:rsid w:val="00EF4981"/>
    <w:rsid w:val="00F03B72"/>
    <w:rsid w:val="00F03D66"/>
    <w:rsid w:val="00F1567F"/>
    <w:rsid w:val="00F2201E"/>
    <w:rsid w:val="00F23ED8"/>
    <w:rsid w:val="00F35713"/>
    <w:rsid w:val="00F43BF3"/>
    <w:rsid w:val="00F65B7F"/>
    <w:rsid w:val="00F664C0"/>
    <w:rsid w:val="00F71F5F"/>
    <w:rsid w:val="00F74033"/>
    <w:rsid w:val="00F80366"/>
    <w:rsid w:val="00F87BE2"/>
    <w:rsid w:val="00F95754"/>
    <w:rsid w:val="00FA5638"/>
    <w:rsid w:val="00FB422E"/>
    <w:rsid w:val="00FB7041"/>
    <w:rsid w:val="00FC6617"/>
    <w:rsid w:val="00FD69E4"/>
    <w:rsid w:val="00FE2DE2"/>
    <w:rsid w:val="1B12A880"/>
    <w:rsid w:val="5A2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ebfb"/>
    </o:shapedefaults>
    <o:shapelayout v:ext="edit">
      <o:idmap v:ext="edit" data="2"/>
    </o:shapelayout>
  </w:shapeDefaults>
  <w:decimalSymbol w:val=","/>
  <w:listSeparator w:val=";"/>
  <w14:docId w14:val="5B35F70B"/>
  <w15:chartTrackingRefBased/>
  <w15:docId w15:val="{AEDAED32-7789-43DC-BD74-136D542E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szövegtörzs"/>
    <w:qFormat/>
    <w:rsid w:val="00775625"/>
    <w:pPr>
      <w:jc w:val="both"/>
    </w:pPr>
    <w:rPr>
      <w:rFonts w:ascii="Arial" w:hAnsi="Arial"/>
      <w:sz w:val="20"/>
    </w:rPr>
  </w:style>
  <w:style w:type="paragraph" w:styleId="Cmsor1">
    <w:name w:val="heading 1"/>
    <w:basedOn w:val="NormlWeb"/>
    <w:next w:val="Norml"/>
    <w:link w:val="Cmsor1Char"/>
    <w:uiPriority w:val="9"/>
    <w:qFormat/>
    <w:rsid w:val="006E1F03"/>
    <w:pPr>
      <w:shd w:val="clear" w:color="auto" w:fill="FFFFFF"/>
      <w:spacing w:before="480" w:beforeAutospacing="0" w:after="160" w:afterAutospacing="0"/>
      <w:jc w:val="left"/>
      <w:outlineLvl w:val="0"/>
    </w:pPr>
    <w:rPr>
      <w:rFonts w:ascii="Arial" w:hAnsi="Arial" w:cs="Arial"/>
      <w:b/>
      <w:bCs/>
      <w:color w:val="28BE7F"/>
      <w:sz w:val="32"/>
      <w:szCs w:val="32"/>
    </w:rPr>
  </w:style>
  <w:style w:type="paragraph" w:styleId="Cmsor2">
    <w:name w:val="heading 2"/>
    <w:basedOn w:val="NormlWeb"/>
    <w:next w:val="Norml"/>
    <w:link w:val="Cmsor2Char"/>
    <w:uiPriority w:val="9"/>
    <w:unhideWhenUsed/>
    <w:qFormat/>
    <w:rsid w:val="006E1F03"/>
    <w:pPr>
      <w:shd w:val="clear" w:color="auto" w:fill="FFFFFF"/>
      <w:spacing w:before="360" w:beforeAutospacing="0" w:after="120" w:afterAutospacing="0" w:line="260" w:lineRule="exact"/>
      <w:outlineLvl w:val="1"/>
    </w:pPr>
    <w:rPr>
      <w:rFonts w:ascii="Arial" w:hAnsi="Arial" w:cs="Arial"/>
      <w:b/>
      <w:bCs/>
      <w:color w:val="28BE7F"/>
    </w:rPr>
  </w:style>
  <w:style w:type="paragraph" w:styleId="Cmsor3">
    <w:name w:val="heading 3"/>
    <w:basedOn w:val="NormlWeb"/>
    <w:next w:val="Norml"/>
    <w:link w:val="Cmsor3Char"/>
    <w:uiPriority w:val="9"/>
    <w:unhideWhenUsed/>
    <w:qFormat/>
    <w:rsid w:val="00640973"/>
    <w:pPr>
      <w:shd w:val="clear" w:color="auto" w:fill="FFFFFF"/>
      <w:spacing w:before="0" w:beforeAutospacing="0" w:after="225" w:afterAutospacing="0" w:line="260" w:lineRule="exact"/>
      <w:outlineLvl w:val="2"/>
    </w:pPr>
    <w:rPr>
      <w:rFonts w:ascii="Arial" w:hAnsi="Arial" w:cs="Arial"/>
      <w:b/>
      <w:bCs/>
      <w:color w:val="000000" w:themeColor="tex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C81"/>
  </w:style>
  <w:style w:type="paragraph" w:styleId="llb">
    <w:name w:val="footer"/>
    <w:basedOn w:val="Norml"/>
    <w:link w:val="llbChar"/>
    <w:uiPriority w:val="99"/>
    <w:unhideWhenUsed/>
    <w:rsid w:val="008A2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C81"/>
  </w:style>
  <w:style w:type="paragraph" w:styleId="NormlWeb">
    <w:name w:val="Normal (Web)"/>
    <w:basedOn w:val="Norml"/>
    <w:link w:val="NormlWebChar"/>
    <w:uiPriority w:val="99"/>
    <w:unhideWhenUsed/>
    <w:rsid w:val="008A2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Rcsostblzat">
    <w:name w:val="Table Grid"/>
    <w:basedOn w:val="Normltblzat"/>
    <w:uiPriority w:val="39"/>
    <w:rsid w:val="002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E1F03"/>
    <w:rPr>
      <w:rFonts w:ascii="Arial" w:eastAsia="Times New Roman" w:hAnsi="Arial" w:cs="Arial"/>
      <w:b/>
      <w:bCs/>
      <w:color w:val="28BE7F"/>
      <w:sz w:val="32"/>
      <w:szCs w:val="32"/>
      <w:shd w:val="clear" w:color="auto" w:fill="FFFFFF"/>
      <w:lang w:eastAsia="cs-CZ"/>
    </w:rPr>
  </w:style>
  <w:style w:type="character" w:customStyle="1" w:styleId="Cmsor2Char">
    <w:name w:val="Címsor 2 Char"/>
    <w:basedOn w:val="Bekezdsalapbettpusa"/>
    <w:link w:val="Cmsor2"/>
    <w:uiPriority w:val="9"/>
    <w:rsid w:val="006E1F03"/>
    <w:rPr>
      <w:rFonts w:ascii="Arial" w:eastAsia="Times New Roman" w:hAnsi="Arial" w:cs="Arial"/>
      <w:b/>
      <w:bCs/>
      <w:color w:val="28BE7F"/>
      <w:sz w:val="20"/>
      <w:shd w:val="clear" w:color="auto" w:fill="FFFFFF"/>
      <w:lang w:eastAsia="cs-CZ"/>
    </w:rPr>
  </w:style>
  <w:style w:type="character" w:customStyle="1" w:styleId="Cmsor3Char">
    <w:name w:val="Címsor 3 Char"/>
    <w:basedOn w:val="Bekezdsalapbettpusa"/>
    <w:link w:val="Cmsor3"/>
    <w:uiPriority w:val="9"/>
    <w:rsid w:val="00640973"/>
    <w:rPr>
      <w:rFonts w:ascii="Arial" w:eastAsia="Times New Roman" w:hAnsi="Arial" w:cs="Arial"/>
      <w:b/>
      <w:bCs/>
      <w:color w:val="000000" w:themeColor="text1"/>
      <w:sz w:val="20"/>
      <w:szCs w:val="20"/>
      <w:shd w:val="clear" w:color="auto" w:fill="FFFFFF"/>
      <w:lang w:eastAsia="cs-CZ"/>
    </w:rPr>
  </w:style>
  <w:style w:type="paragraph" w:customStyle="1" w:styleId="felsorols">
    <w:name w:val="felsorolás"/>
    <w:basedOn w:val="NormlWeb"/>
    <w:link w:val="felsorolsChar"/>
    <w:qFormat/>
    <w:rsid w:val="00CB31FE"/>
    <w:pPr>
      <w:numPr>
        <w:numId w:val="3"/>
      </w:numPr>
      <w:shd w:val="clear" w:color="auto" w:fill="FFFFFF"/>
      <w:spacing w:before="0" w:beforeAutospacing="0" w:after="225" w:afterAutospacing="0"/>
      <w:ind w:left="470" w:hanging="357"/>
    </w:pPr>
    <w:rPr>
      <w:rFonts w:ascii="Arial" w:hAnsi="Arial" w:cs="Arial"/>
      <w:color w:val="000000" w:themeColor="text1"/>
      <w:szCs w:val="20"/>
    </w:rPr>
  </w:style>
  <w:style w:type="character" w:styleId="Hiperhivatkozs">
    <w:name w:val="Hyperlink"/>
    <w:basedOn w:val="Bekezdsalapbettpusa"/>
    <w:uiPriority w:val="99"/>
    <w:unhideWhenUsed/>
    <w:rsid w:val="00162444"/>
    <w:rPr>
      <w:color w:val="0563C1" w:themeColor="hyperlink"/>
      <w:u w:val="single"/>
    </w:rPr>
  </w:style>
  <w:style w:type="character" w:customStyle="1" w:styleId="NormlWebChar">
    <w:name w:val="Normál (Web) Char"/>
    <w:basedOn w:val="Bekezdsalapbettpusa"/>
    <w:link w:val="NormlWeb"/>
    <w:uiPriority w:val="99"/>
    <w:rsid w:val="00162444"/>
    <w:rPr>
      <w:rFonts w:ascii="Times New Roman" w:eastAsia="Times New Roman" w:hAnsi="Times New Roman" w:cs="Times New Roman"/>
      <w:sz w:val="20"/>
      <w:lang w:eastAsia="cs-CZ"/>
    </w:rPr>
  </w:style>
  <w:style w:type="character" w:customStyle="1" w:styleId="felsorolsChar">
    <w:name w:val="felsorolás Char"/>
    <w:basedOn w:val="NormlWebChar"/>
    <w:link w:val="felsorols"/>
    <w:rsid w:val="00CB31FE"/>
    <w:rPr>
      <w:rFonts w:ascii="Arial" w:eastAsia="Times New Roman" w:hAnsi="Arial" w:cs="Arial"/>
      <w:color w:val="000000" w:themeColor="text1"/>
      <w:sz w:val="20"/>
      <w:szCs w:val="20"/>
      <w:shd w:val="clear" w:color="auto" w:fill="FFFFFF"/>
      <w:lang w:eastAsia="cs-CZ"/>
    </w:rPr>
  </w:style>
  <w:style w:type="paragraph" w:styleId="Listaszerbekezds">
    <w:name w:val="List Paragraph"/>
    <w:basedOn w:val="Norml"/>
    <w:uiPriority w:val="34"/>
    <w:qFormat/>
    <w:rsid w:val="00CB31F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val="hu-HU"/>
    </w:rPr>
  </w:style>
  <w:style w:type="paragraph" w:styleId="Nincstrkz">
    <w:name w:val="No Spacing"/>
    <w:uiPriority w:val="1"/>
    <w:qFormat/>
    <w:rsid w:val="00CB31FE"/>
    <w:pPr>
      <w:jc w:val="both"/>
    </w:pPr>
    <w:rPr>
      <w:rFonts w:ascii="Arial" w:hAnsi="Arial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C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CB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C3920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972B8C"/>
  </w:style>
  <w:style w:type="table" w:customStyle="1" w:styleId="Tabellagriglia5scura-colore11">
    <w:name w:val="Tabella griglia 5 scura - colore 11"/>
    <w:basedOn w:val="Normltblzat"/>
    <w:uiPriority w:val="50"/>
    <w:rsid w:val="00972B8C"/>
    <w:rPr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</w:style>
  <w:style w:type="character" w:customStyle="1" w:styleId="eop">
    <w:name w:val="eop"/>
    <w:basedOn w:val="Bekezdsalapbettpusa"/>
    <w:rsid w:val="00A45F33"/>
  </w:style>
  <w:style w:type="character" w:styleId="Kiemels2">
    <w:name w:val="Strong"/>
    <w:basedOn w:val="Bekezdsalapbettpusa"/>
    <w:uiPriority w:val="22"/>
    <w:qFormat/>
    <w:rsid w:val="00770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lliance.e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educ@pte.h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urses.educalliance.e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www.youtube.com/@educunivercity9394" TargetMode="External"/><Relationship Id="rId7" Type="http://schemas.openxmlformats.org/officeDocument/2006/relationships/hyperlink" Target="https://www.linkedin.com/company/european-digital-univercity" TargetMode="External"/><Relationship Id="rId12" Type="http://schemas.openxmlformats.org/officeDocument/2006/relationships/image" Target="media/image11.png"/><Relationship Id="rId2" Type="http://schemas.openxmlformats.org/officeDocument/2006/relationships/image" Target="media/image6.jpg"/><Relationship Id="rId1" Type="http://schemas.openxmlformats.org/officeDocument/2006/relationships/hyperlink" Target="https://educ.openup.education/welcome" TargetMode="External"/><Relationship Id="rId6" Type="http://schemas.openxmlformats.org/officeDocument/2006/relationships/image" Target="media/image8.png"/><Relationship Id="rId11" Type="http://schemas.openxmlformats.org/officeDocument/2006/relationships/hyperlink" Target="https://www.instagram.com/educunivercity/" TargetMode="External"/><Relationship Id="rId5" Type="http://schemas.openxmlformats.org/officeDocument/2006/relationships/hyperlink" Target="https://twitter.com/EDUCUniverCity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7.png"/><Relationship Id="rId9" Type="http://schemas.openxmlformats.org/officeDocument/2006/relationships/hyperlink" Target="https://www.facebook.com/educuniverc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Wiesner\Desktop\Co_jsem_komu_ud&#283;lal\Grafika\EDUC\Design_manual\Document\EDUC_document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357DC4F729A648B76010E76C137A69" ma:contentTypeVersion="12" ma:contentTypeDescription="Új dokumentum létrehozása." ma:contentTypeScope="" ma:versionID="d92c98e4f02b83af6746454376ccc7bf">
  <xsd:schema xmlns:xsd="http://www.w3.org/2001/XMLSchema" xmlns:xs="http://www.w3.org/2001/XMLSchema" xmlns:p="http://schemas.microsoft.com/office/2006/metadata/properties" xmlns:ns2="a0a916ea-76f2-423c-ace1-8f381ee06ff8" xmlns:ns3="80bae94c-ce88-46a6-9a5f-3e3d02e068f3" targetNamespace="http://schemas.microsoft.com/office/2006/metadata/properties" ma:root="true" ma:fieldsID="81c10a464264b2fda4a93cba12f3c711" ns2:_="" ns3:_="">
    <xsd:import namespace="a0a916ea-76f2-423c-ace1-8f381ee06ff8"/>
    <xsd:import namespace="80bae94c-ce88-46a6-9a5f-3e3d02e06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16ea-76f2-423c-ace1-8f381ee06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e94c-ce88-46a6-9a5f-3e3d02e06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99682-E0AD-43C7-B102-56214C2BE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18BB-E891-0A42-89C3-1054F6CDF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5FFF3-1C04-4951-BF7C-AD272D9D8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336B4-FB3A-435D-BCF9-F68E03ED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16ea-76f2-423c-ace1-8f381ee06ff8"/>
    <ds:schemaRef ds:uri="80bae94c-ce88-46a6-9a5f-3e3d02e06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EDUC_document_template</Template>
  <TotalTime>95</TotalTime>
  <Pages>2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Wiesner</dc:creator>
  <cp:keywords/>
  <dc:description/>
  <cp:lastModifiedBy>Rippl Kinga</cp:lastModifiedBy>
  <cp:revision>79</cp:revision>
  <cp:lastPrinted>2022-01-04T09:11:00Z</cp:lastPrinted>
  <dcterms:created xsi:type="dcterms:W3CDTF">2023-08-22T12:00:00Z</dcterms:created>
  <dcterms:modified xsi:type="dcterms:W3CDTF">2023-08-23T09:35:00Z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0x01010067357DC4F729A648B76010E76C137A69</vt:lpwstr>
  </property>
</Properties>
</file>