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9D" w:rsidRPr="007F4E54" w:rsidRDefault="00A06E9D" w:rsidP="00A0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JELENTKEZÉSI LAP</w:t>
      </w:r>
    </w:p>
    <w:p w:rsidR="00846A51" w:rsidRDefault="00A06E9D" w:rsidP="00A0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Kommunikáció és nyelv </w:t>
      </w:r>
      <w:r w:rsidR="00846A5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V. </w:t>
      </w:r>
    </w:p>
    <w:p w:rsidR="00846A51" w:rsidRDefault="00846A51" w:rsidP="00A0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E9D" w:rsidRDefault="00846A51" w:rsidP="00A06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december 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7734C1">
        <w:rPr>
          <w:rStyle w:val="FontStyle83"/>
          <w:spacing w:val="-4"/>
        </w:rPr>
        <w:t>–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jelentkező neve: </w:t>
      </w: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Titulusa:</w:t>
      </w: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Munkahelye:</w:t>
      </w: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Intézménye:</w:t>
      </w:r>
    </w:p>
    <w:p w:rsidR="00A06E9D" w:rsidRP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</w:t>
      </w:r>
      <w:r w:rsidR="00846A5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Telefonszáma:</w:t>
      </w: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 előadás munkacíme: </w:t>
      </w: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 előadás rövid </w:t>
      </w:r>
      <w:r w:rsidR="00846A51" w:rsidRPr="00313DA6">
        <w:rPr>
          <w:rFonts w:ascii="Times New Roman" w:eastAsia="Times New Roman" w:hAnsi="Times New Roman" w:cs="Times New Roman"/>
          <w:sz w:val="24"/>
          <w:szCs w:val="24"/>
          <w:lang w:eastAsia="hr-HR"/>
        </w:rPr>
        <w:t>absztraktja (500</w:t>
      </w:r>
      <w:r w:rsidR="00846A51" w:rsidRPr="00313DA6">
        <w:rPr>
          <w:rStyle w:val="FontStyle83"/>
          <w:rFonts w:ascii="Times New Roman" w:hAnsi="Times New Roman" w:cs="Times New Roman"/>
          <w:spacing w:val="-4"/>
          <w:sz w:val="24"/>
          <w:szCs w:val="24"/>
        </w:rPr>
        <w:t>–1000 karakter)</w:t>
      </w:r>
      <w:r w:rsidRPr="00313DA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46A51" w:rsidTr="00032C9E">
        <w:trPr>
          <w:trHeight w:val="3837"/>
        </w:trPr>
        <w:tc>
          <w:tcPr>
            <w:tcW w:w="8990" w:type="dxa"/>
          </w:tcPr>
          <w:p w:rsidR="00C56BF9" w:rsidRDefault="00C56BF9" w:rsidP="00A06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46A51" w:rsidRDefault="001B69C5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Kulcsfogalmak (3</w:t>
      </w:r>
      <w:r w:rsidRPr="007734C1">
        <w:rPr>
          <w:rStyle w:val="FontStyle83"/>
          <w:spacing w:val="-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5):</w:t>
      </w: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A51" w:rsidRPr="00060D67" w:rsidRDefault="00060D67" w:rsidP="00A06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0D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Húzza alá, mely napokra kér szállást!</w:t>
      </w:r>
    </w:p>
    <w:p w:rsidR="00060D67" w:rsidRDefault="00060D67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E9D" w:rsidRDefault="00A06E9D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Szállásigény: </w:t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E4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202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990DC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06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4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06E9D">
        <w:rPr>
          <w:rStyle w:val="Referencafusnote"/>
          <w:rFonts w:ascii="Times New Roman" w:eastAsia="Times New Roman" w:hAnsi="Times New Roman" w:cs="Times New Roman"/>
          <w:sz w:val="24"/>
          <w:szCs w:val="24"/>
          <w:lang w:eastAsia="hr-HR"/>
        </w:rPr>
        <w:footnoteReference w:id="1"/>
      </w:r>
    </w:p>
    <w:p w:rsidR="00032C9E" w:rsidRDefault="00032C9E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E9D" w:rsidRDefault="00032C9E" w:rsidP="00A06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960120" cy="9409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40" cy="96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9D" w:rsidRDefault="00A06E9D" w:rsidP="00A0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E9D" w:rsidRDefault="00A06E9D" w:rsidP="00A0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</w:pPr>
    </w:p>
    <w:p w:rsidR="00A06E9D" w:rsidRDefault="00A06E9D" w:rsidP="00A0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4D1" w:rsidRPr="00A06E9D" w:rsidRDefault="003944D1" w:rsidP="00A06E9D"/>
    <w:sectPr w:rsidR="003944D1" w:rsidRPr="00A06E9D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11" w:rsidRDefault="00983A11" w:rsidP="00F71FC4">
      <w:pPr>
        <w:spacing w:after="0" w:line="240" w:lineRule="auto"/>
      </w:pPr>
      <w:r>
        <w:separator/>
      </w:r>
    </w:p>
  </w:endnote>
  <w:endnote w:type="continuationSeparator" w:id="0">
    <w:p w:rsidR="00983A11" w:rsidRDefault="00983A11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92" w:rsidRDefault="00CB1A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92" w:rsidRDefault="00CB1A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92" w:rsidRDefault="00CB1A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11" w:rsidRDefault="00983A11" w:rsidP="00F71FC4">
      <w:pPr>
        <w:spacing w:after="0" w:line="240" w:lineRule="auto"/>
      </w:pPr>
      <w:r>
        <w:separator/>
      </w:r>
    </w:p>
  </w:footnote>
  <w:footnote w:type="continuationSeparator" w:id="0">
    <w:p w:rsidR="00983A11" w:rsidRDefault="00983A11" w:rsidP="00F71FC4">
      <w:pPr>
        <w:spacing w:after="0" w:line="240" w:lineRule="auto"/>
      </w:pPr>
      <w:r>
        <w:continuationSeparator/>
      </w:r>
    </w:p>
  </w:footnote>
  <w:footnote w:id="1">
    <w:p w:rsidR="00A06E9D" w:rsidRPr="00A06E9D" w:rsidRDefault="00A06E9D" w:rsidP="00A06E9D">
      <w:pPr>
        <w:pStyle w:val="Tekstfusnote"/>
        <w:rPr>
          <w:rFonts w:ascii="Times New Roman" w:hAnsi="Times New Roman" w:cs="Times New Roman"/>
          <w:lang w:val="hu-HU"/>
        </w:rPr>
      </w:pPr>
      <w:r w:rsidRPr="00A06E9D">
        <w:rPr>
          <w:rStyle w:val="Referencafusnote"/>
          <w:rFonts w:ascii="Times New Roman" w:hAnsi="Times New Roman" w:cs="Times New Roman"/>
        </w:rPr>
        <w:footnoteRef/>
      </w:r>
      <w:r w:rsidRPr="00A06E9D">
        <w:rPr>
          <w:rFonts w:ascii="Times New Roman" w:hAnsi="Times New Roman" w:cs="Times New Roman"/>
        </w:rPr>
        <w:t xml:space="preserve"> </w:t>
      </w:r>
      <w:r w:rsidR="003C74C5">
        <w:rPr>
          <w:rFonts w:ascii="Times New Roman" w:hAnsi="Times New Roman" w:cs="Times New Roman"/>
        </w:rPr>
        <w:t>A</w:t>
      </w:r>
      <w:r w:rsidRPr="00A06E9D">
        <w:rPr>
          <w:rFonts w:ascii="Times New Roman" w:hAnsi="Times New Roman" w:cs="Times New Roman"/>
          <w:lang w:val="hu-HU"/>
        </w:rPr>
        <w:t xml:space="preserve"> megfelelő aláhúzandó</w:t>
      </w:r>
      <w:r w:rsidR="003C74C5">
        <w:rPr>
          <w:rFonts w:ascii="Times New Roman" w:hAnsi="Times New Roman" w:cs="Times New Roman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83A1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83A1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983A1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-34.7pt;margin-top:-161.15pt;width:488.4pt;height:765.6pt;z-index:-251658240;mso-position-horizontal-relative:margin;mso-position-vertical-relative:margin" o:allowincell="f">
          <v:imagedata r:id="rId1" o:title="FFOS memo final2 hr"/>
          <w10:wrap anchorx="margin" anchory="margin"/>
        </v:shape>
      </w:pict>
    </w:r>
    <w:r w:rsidR="00CB1A92">
      <w:rPr>
        <w:noProof/>
        <w:lang w:eastAsia="hr-HR"/>
      </w:rPr>
      <w:drawing>
        <wp:inline distT="0" distB="0" distL="0" distR="0">
          <wp:extent cx="2748879" cy="52251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565" cy="54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A92">
      <w:t xml:space="preserve">       </w:t>
    </w:r>
    <w:r w:rsidR="00A6539D">
      <w:rPr>
        <w:noProof/>
        <w:lang w:eastAsia="hr-HR"/>
      </w:rPr>
      <w:drawing>
        <wp:inline distT="0" distB="0" distL="0" distR="0">
          <wp:extent cx="2421466" cy="686197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07" cy="694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539D" w:rsidRDefault="00A6539D">
    <w:pPr>
      <w:pStyle w:val="Zaglavlje"/>
    </w:pPr>
  </w:p>
  <w:p w:rsidR="00A6539D" w:rsidRDefault="00A653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04339"/>
    <w:multiLevelType w:val="hybridMultilevel"/>
    <w:tmpl w:val="700AAB86"/>
    <w:lvl w:ilvl="0" w:tplc="F38E11C8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29"/>
    <w:rsid w:val="0001430A"/>
    <w:rsid w:val="00020F38"/>
    <w:rsid w:val="00025384"/>
    <w:rsid w:val="00032C9E"/>
    <w:rsid w:val="000515F4"/>
    <w:rsid w:val="00060D67"/>
    <w:rsid w:val="00064533"/>
    <w:rsid w:val="00066D17"/>
    <w:rsid w:val="00087406"/>
    <w:rsid w:val="000C30FD"/>
    <w:rsid w:val="000E6848"/>
    <w:rsid w:val="00104FA3"/>
    <w:rsid w:val="00181548"/>
    <w:rsid w:val="001A27AB"/>
    <w:rsid w:val="001B69C5"/>
    <w:rsid w:val="001D242D"/>
    <w:rsid w:val="00207C66"/>
    <w:rsid w:val="002D719D"/>
    <w:rsid w:val="002F707B"/>
    <w:rsid w:val="00313DA6"/>
    <w:rsid w:val="00332C40"/>
    <w:rsid w:val="003648CB"/>
    <w:rsid w:val="003944D1"/>
    <w:rsid w:val="003C74C5"/>
    <w:rsid w:val="003E38B4"/>
    <w:rsid w:val="003E4EE0"/>
    <w:rsid w:val="004044CA"/>
    <w:rsid w:val="00421B00"/>
    <w:rsid w:val="0045708B"/>
    <w:rsid w:val="00470595"/>
    <w:rsid w:val="00501034"/>
    <w:rsid w:val="00566CC1"/>
    <w:rsid w:val="00584DA6"/>
    <w:rsid w:val="0060531A"/>
    <w:rsid w:val="0061411C"/>
    <w:rsid w:val="00627C9A"/>
    <w:rsid w:val="00665854"/>
    <w:rsid w:val="00731D7D"/>
    <w:rsid w:val="00745627"/>
    <w:rsid w:val="007D6BDD"/>
    <w:rsid w:val="007F4E54"/>
    <w:rsid w:val="007F6E31"/>
    <w:rsid w:val="00823D07"/>
    <w:rsid w:val="00841762"/>
    <w:rsid w:val="00846A51"/>
    <w:rsid w:val="00851EA9"/>
    <w:rsid w:val="008571B2"/>
    <w:rsid w:val="008712B6"/>
    <w:rsid w:val="008A292F"/>
    <w:rsid w:val="008E4D81"/>
    <w:rsid w:val="008F2B4C"/>
    <w:rsid w:val="008F6309"/>
    <w:rsid w:val="00920D06"/>
    <w:rsid w:val="00980083"/>
    <w:rsid w:val="00983A11"/>
    <w:rsid w:val="00990DC4"/>
    <w:rsid w:val="009A26D2"/>
    <w:rsid w:val="009C5629"/>
    <w:rsid w:val="00A02EAF"/>
    <w:rsid w:val="00A06E9D"/>
    <w:rsid w:val="00A23B3A"/>
    <w:rsid w:val="00A362E3"/>
    <w:rsid w:val="00A6539D"/>
    <w:rsid w:val="00B64AB2"/>
    <w:rsid w:val="00B703EE"/>
    <w:rsid w:val="00B76F85"/>
    <w:rsid w:val="00BE2557"/>
    <w:rsid w:val="00C31FCB"/>
    <w:rsid w:val="00C56BF9"/>
    <w:rsid w:val="00C57D83"/>
    <w:rsid w:val="00C61955"/>
    <w:rsid w:val="00CB1A92"/>
    <w:rsid w:val="00CC2625"/>
    <w:rsid w:val="00CC528A"/>
    <w:rsid w:val="00CD23BF"/>
    <w:rsid w:val="00D1063C"/>
    <w:rsid w:val="00D7074A"/>
    <w:rsid w:val="00DA095F"/>
    <w:rsid w:val="00DA5FBE"/>
    <w:rsid w:val="00DC4985"/>
    <w:rsid w:val="00DF783C"/>
    <w:rsid w:val="00E4196D"/>
    <w:rsid w:val="00E67D76"/>
    <w:rsid w:val="00E74D08"/>
    <w:rsid w:val="00E859BC"/>
    <w:rsid w:val="00E97552"/>
    <w:rsid w:val="00EA44A0"/>
    <w:rsid w:val="00EB4A15"/>
    <w:rsid w:val="00F304B1"/>
    <w:rsid w:val="00F62BAE"/>
    <w:rsid w:val="00F66352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FE6CFD6-25DD-4E57-ADBA-03E21FB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B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FC4"/>
  </w:style>
  <w:style w:type="paragraph" w:styleId="Podnoje">
    <w:name w:val="footer"/>
    <w:basedOn w:val="Normal"/>
    <w:link w:val="Podno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FC4"/>
  </w:style>
  <w:style w:type="paragraph" w:styleId="Tekstbalonia">
    <w:name w:val="Balloon Text"/>
    <w:basedOn w:val="Normal"/>
    <w:link w:val="TekstbaloniaChar"/>
    <w:uiPriority w:val="99"/>
    <w:semiHidden/>
    <w:unhideWhenUsed/>
    <w:rsid w:val="001D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4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6E9D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06E9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6E9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06E9D"/>
    <w:rPr>
      <w:vertAlign w:val="superscript"/>
    </w:rPr>
  </w:style>
  <w:style w:type="character" w:customStyle="1" w:styleId="FontStyle83">
    <w:name w:val="Font Style83"/>
    <w:rsid w:val="00846A51"/>
    <w:rPr>
      <w:rFonts w:ascii="Arial" w:hAnsi="Arial" w:cs="Arial"/>
      <w:sz w:val="22"/>
      <w:szCs w:val="22"/>
    </w:rPr>
  </w:style>
  <w:style w:type="table" w:styleId="Reetkatablice">
    <w:name w:val="Table Grid"/>
    <w:basedOn w:val="Obinatablica"/>
    <w:uiPriority w:val="39"/>
    <w:rsid w:val="0084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2023-10-20T14:32:00Z</dcterms:created>
  <dcterms:modified xsi:type="dcterms:W3CDTF">2023-10-20T14:32:00Z</dcterms:modified>
</cp:coreProperties>
</file>