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82" w:rsidRDefault="00E03582" w:rsidP="009A4495">
      <w:pPr>
        <w:jc w:val="right"/>
        <w:rPr>
          <w:b/>
          <w:bCs/>
        </w:rPr>
      </w:pPr>
    </w:p>
    <w:p w:rsidR="00E03582" w:rsidRDefault="00E03582" w:rsidP="009A4495">
      <w:pPr>
        <w:jc w:val="right"/>
        <w:rPr>
          <w:b/>
          <w:bCs/>
        </w:rPr>
      </w:pPr>
      <w:r>
        <w:rPr>
          <w:b/>
          <w:bCs/>
        </w:rPr>
        <w:t>BTK /1252-3/10/2010.</w:t>
      </w:r>
    </w:p>
    <w:p w:rsidR="00E03582" w:rsidRDefault="00E03582" w:rsidP="00075508">
      <w:pPr>
        <w:rPr>
          <w:b/>
          <w:bCs/>
        </w:rPr>
      </w:pPr>
    </w:p>
    <w:p w:rsidR="00E03582" w:rsidRDefault="00E03582" w:rsidP="00075508">
      <w:pPr>
        <w:rPr>
          <w:b/>
          <w:bCs/>
        </w:rPr>
      </w:pPr>
    </w:p>
    <w:p w:rsidR="00E03582" w:rsidRPr="00243133" w:rsidRDefault="00E03582" w:rsidP="00075508">
      <w:pPr>
        <w:rPr>
          <w:b/>
          <w:bCs/>
        </w:rPr>
      </w:pPr>
    </w:p>
    <w:p w:rsidR="00E03582" w:rsidRPr="004D44AE" w:rsidRDefault="00E03582" w:rsidP="0007550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 205. </w:t>
      </w:r>
      <w:r w:rsidRPr="004D44AE">
        <w:rPr>
          <w:b/>
          <w:bCs/>
          <w:i/>
          <w:iCs/>
          <w:sz w:val="28"/>
          <w:szCs w:val="28"/>
        </w:rPr>
        <w:t>Kari Tanács</w:t>
      </w:r>
      <w:r>
        <w:rPr>
          <w:b/>
          <w:bCs/>
          <w:i/>
          <w:iCs/>
          <w:sz w:val="28"/>
          <w:szCs w:val="28"/>
        </w:rPr>
        <w:t xml:space="preserve"> </w:t>
      </w:r>
      <w:r w:rsidRPr="004D44AE">
        <w:rPr>
          <w:b/>
          <w:bCs/>
          <w:i/>
          <w:iCs/>
          <w:sz w:val="28"/>
          <w:szCs w:val="28"/>
        </w:rPr>
        <w:t>napirendi pontja</w:t>
      </w:r>
      <w:r>
        <w:rPr>
          <w:b/>
          <w:bCs/>
          <w:i/>
          <w:iCs/>
          <w:sz w:val="28"/>
          <w:szCs w:val="28"/>
        </w:rPr>
        <w:t>i</w:t>
      </w:r>
      <w:r w:rsidRPr="004D44AE">
        <w:rPr>
          <w:b/>
          <w:bCs/>
          <w:i/>
          <w:iCs/>
          <w:sz w:val="28"/>
          <w:szCs w:val="28"/>
        </w:rPr>
        <w:tab/>
      </w:r>
      <w:r w:rsidRPr="004D44AE">
        <w:rPr>
          <w:b/>
          <w:bCs/>
          <w:i/>
          <w:iCs/>
          <w:sz w:val="28"/>
          <w:szCs w:val="28"/>
        </w:rPr>
        <w:tab/>
        <w:t xml:space="preserve">             </w:t>
      </w:r>
    </w:p>
    <w:p w:rsidR="00E03582" w:rsidRPr="00243133" w:rsidRDefault="00E03582" w:rsidP="0003765C">
      <w:r w:rsidRPr="00243133">
        <w:t>(</w:t>
      </w:r>
      <w:r>
        <w:t>2010</w:t>
      </w:r>
      <w:r w:rsidRPr="00243133">
        <w:t>.</w:t>
      </w:r>
      <w:r>
        <w:t xml:space="preserve"> április 28</w:t>
      </w:r>
      <w:r w:rsidRPr="00243133">
        <w:t>.)</w:t>
      </w:r>
    </w:p>
    <w:p w:rsidR="00E03582" w:rsidRDefault="00E03582" w:rsidP="00E8401D">
      <w:pPr>
        <w:tabs>
          <w:tab w:val="left" w:pos="720"/>
        </w:tabs>
        <w:jc w:val="both"/>
        <w:rPr>
          <w:b/>
          <w:bCs/>
        </w:rPr>
      </w:pPr>
    </w:p>
    <w:p w:rsidR="00E03582" w:rsidRPr="00FA6328" w:rsidRDefault="00E03582" w:rsidP="00E8401D">
      <w:pPr>
        <w:tabs>
          <w:tab w:val="left" w:pos="720"/>
        </w:tabs>
        <w:jc w:val="both"/>
        <w:rPr>
          <w:rFonts w:ascii="Book Antiqua" w:hAnsi="Book Antiqua" w:cs="Book Antiqua"/>
          <w:b/>
          <w:bCs/>
        </w:rPr>
      </w:pPr>
    </w:p>
    <w:p w:rsidR="00E03582" w:rsidRDefault="00E03582" w:rsidP="00502D57">
      <w:pPr>
        <w:tabs>
          <w:tab w:val="left" w:pos="720"/>
        </w:tabs>
        <w:jc w:val="both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 w:rsidRPr="008B303C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Bejelentések</w:t>
      </w:r>
    </w:p>
    <w:p w:rsidR="00E03582" w:rsidRDefault="00E03582" w:rsidP="00502D57">
      <w:pPr>
        <w:tabs>
          <w:tab w:val="left" w:pos="720"/>
        </w:tabs>
        <w:jc w:val="both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E03582" w:rsidRDefault="00E03582" w:rsidP="00913B5E">
      <w:pPr>
        <w:tabs>
          <w:tab w:val="left" w:pos="360"/>
          <w:tab w:val="left" w:pos="720"/>
        </w:tabs>
        <w:jc w:val="both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E03582" w:rsidRPr="00146AFF" w:rsidRDefault="00E03582" w:rsidP="00913B5E">
      <w:pPr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b/>
          <w:bCs/>
          <w:i/>
          <w:iCs/>
          <w:u w:val="single"/>
        </w:rPr>
      </w:pPr>
      <w:r w:rsidRPr="00146AFF">
        <w:rPr>
          <w:rFonts w:ascii="Book Antiqua" w:hAnsi="Book Antiqua"/>
          <w:b/>
          <w:bCs/>
          <w:i/>
          <w:iCs/>
          <w:u w:val="single"/>
        </w:rPr>
        <w:t>Záróvizsga elnökök megbízása</w:t>
      </w:r>
    </w:p>
    <w:p w:rsidR="00E03582" w:rsidRPr="00146AFF" w:rsidRDefault="00E03582" w:rsidP="00146AFF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E03582" w:rsidRPr="00146AFF" w:rsidRDefault="00E03582" w:rsidP="00146AFF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b/>
          <w:bCs/>
        </w:rPr>
        <w:tab/>
      </w:r>
      <w:r w:rsidRPr="00146AFF">
        <w:rPr>
          <w:rFonts w:ascii="Book Antiqua" w:hAnsi="Book Antiqua"/>
          <w:b/>
          <w:bCs/>
        </w:rPr>
        <w:tab/>
      </w:r>
      <w:r w:rsidRPr="00146AFF">
        <w:rPr>
          <w:rFonts w:ascii="Book Antiqua" w:hAnsi="Book Antiqua"/>
          <w:b/>
          <w:bCs/>
          <w:i/>
          <w:iCs/>
        </w:rPr>
        <w:t>Előterjesztő: Dr. Fischer Ferenc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           </w:t>
      </w:r>
      <w:r>
        <w:rPr>
          <w:rFonts w:ascii="Book Antiqua" w:hAnsi="Book Antiqua"/>
          <w:b/>
          <w:bCs/>
          <w:i/>
          <w:iCs/>
        </w:rPr>
        <w:t xml:space="preserve">  </w:t>
      </w:r>
      <w:r>
        <w:rPr>
          <w:rFonts w:ascii="Book Antiqua" w:hAnsi="Book Antiqua"/>
          <w:b/>
          <w:bCs/>
          <w:i/>
          <w:iCs/>
        </w:rPr>
        <w:tab/>
        <w:t xml:space="preserve">         </w:t>
      </w:r>
      <w:r w:rsidRPr="00146AFF">
        <w:rPr>
          <w:rFonts w:ascii="Book Antiqua" w:hAnsi="Book Antiqua"/>
        </w:rPr>
        <w:t xml:space="preserve"> </w:t>
      </w:r>
      <w:r w:rsidRPr="00146AFF">
        <w:rPr>
          <w:rFonts w:ascii="Book Antiqua" w:hAnsi="Book Antiqua"/>
          <w:i/>
        </w:rPr>
        <w:t>/írásbeli előterjesztés/</w:t>
      </w:r>
    </w:p>
    <w:p w:rsidR="00E03582" w:rsidRPr="00146AFF" w:rsidRDefault="00E03582" w:rsidP="00146AFF">
      <w:pPr>
        <w:tabs>
          <w:tab w:val="left" w:pos="360"/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b/>
          <w:bCs/>
          <w:i/>
          <w:iCs/>
        </w:rPr>
        <w:t>dékán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</w:t>
      </w:r>
      <w:r>
        <w:rPr>
          <w:rFonts w:ascii="Book Antiqua" w:hAnsi="Book Antiqua"/>
          <w:i/>
        </w:rPr>
        <w:t xml:space="preserve">             </w:t>
      </w:r>
      <w:r w:rsidRPr="00146AFF">
        <w:rPr>
          <w:rFonts w:ascii="Book Antiqua" w:hAnsi="Book Antiqua"/>
          <w:i/>
        </w:rPr>
        <w:t xml:space="preserve"> /listás titkos szavazás/</w:t>
      </w: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913B5E">
      <w:pPr>
        <w:tabs>
          <w:tab w:val="left" w:pos="720"/>
        </w:tabs>
        <w:jc w:val="both"/>
        <w:rPr>
          <w:rFonts w:ascii="Book Antiqua" w:hAnsi="Book Antiqua"/>
          <w:i/>
        </w:rPr>
      </w:pPr>
    </w:p>
    <w:p w:rsidR="00E03582" w:rsidRPr="00146AFF" w:rsidRDefault="00E03582" w:rsidP="00931B8F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 w:cs="Arial"/>
          <w:b/>
          <w:i/>
          <w:u w:val="single"/>
        </w:rPr>
      </w:pPr>
      <w:r w:rsidRPr="00146AFF">
        <w:rPr>
          <w:rFonts w:ascii="Book Antiqua" w:hAnsi="Book Antiqua" w:cs="Arial"/>
          <w:b/>
          <w:i/>
          <w:u w:val="single"/>
        </w:rPr>
        <w:t xml:space="preserve">Javaslat a Kari Tanács </w:t>
      </w:r>
      <w:r>
        <w:rPr>
          <w:rFonts w:ascii="Book Antiqua" w:hAnsi="Book Antiqua" w:cs="Arial"/>
          <w:b/>
          <w:i/>
          <w:u w:val="single"/>
        </w:rPr>
        <w:t xml:space="preserve">Állandó Bizottságainak </w:t>
      </w:r>
      <w:r w:rsidRPr="00146AFF">
        <w:rPr>
          <w:rFonts w:ascii="Book Antiqua" w:hAnsi="Book Antiqua" w:cs="Arial"/>
          <w:b/>
          <w:i/>
          <w:u w:val="single"/>
        </w:rPr>
        <w:t>megszüntetésére</w:t>
      </w:r>
      <w:r>
        <w:rPr>
          <w:rFonts w:ascii="Book Antiqua" w:hAnsi="Book Antiqua" w:cs="Arial"/>
          <w:b/>
          <w:i/>
          <w:u w:val="single"/>
        </w:rPr>
        <w:t xml:space="preserve"> és ügyrendjük hatályon kívül helyezésére</w:t>
      </w:r>
    </w:p>
    <w:p w:rsidR="00E03582" w:rsidRPr="00146AFF" w:rsidRDefault="00E03582" w:rsidP="00D95CCE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E03582" w:rsidRPr="00146AFF" w:rsidRDefault="00E03582" w:rsidP="00D95CCE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 w:rsidRPr="00146AFF">
        <w:rPr>
          <w:rFonts w:ascii="Book Antiqua" w:hAnsi="Book Antiqua"/>
          <w:b/>
          <w:bCs/>
          <w:i/>
          <w:iCs/>
        </w:rPr>
        <w:t>Előterjesztő: Dr</w:t>
      </w:r>
      <w:r>
        <w:rPr>
          <w:rFonts w:ascii="Book Antiqua" w:hAnsi="Book Antiqua"/>
          <w:b/>
          <w:bCs/>
          <w:i/>
          <w:iCs/>
        </w:rPr>
        <w:t>. Jankovits László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     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</w:t>
      </w:r>
      <w:r w:rsidRPr="00146AFF">
        <w:rPr>
          <w:rFonts w:ascii="Book Antiqua" w:hAnsi="Book Antiqua"/>
        </w:rPr>
        <w:t xml:space="preserve"> 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D95CCE">
      <w:pPr>
        <w:tabs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</w:t>
      </w:r>
      <w:r>
        <w:rPr>
          <w:rFonts w:ascii="Book Antiqua" w:hAnsi="Book Antiqua"/>
          <w:i/>
        </w:rPr>
        <w:t xml:space="preserve">  </w:t>
      </w:r>
      <w:r w:rsidRPr="00146AF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b/>
          <w:i/>
        </w:rPr>
        <w:t>d</w:t>
      </w:r>
      <w:r w:rsidRPr="00146AFF">
        <w:rPr>
          <w:rFonts w:ascii="Book Antiqua" w:hAnsi="Book Antiqua"/>
          <w:b/>
          <w:bCs/>
          <w:i/>
          <w:iCs/>
        </w:rPr>
        <w:t>ékán</w:t>
      </w:r>
      <w:r>
        <w:rPr>
          <w:rFonts w:ascii="Book Antiqua" w:hAnsi="Book Antiqua"/>
          <w:b/>
          <w:bCs/>
          <w:i/>
          <w:iCs/>
        </w:rPr>
        <w:t>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 xml:space="preserve">          /nyílt </w:t>
      </w:r>
      <w:r w:rsidRPr="00146AFF">
        <w:rPr>
          <w:rFonts w:ascii="Book Antiqua" w:hAnsi="Book Antiqua"/>
          <w:i/>
        </w:rPr>
        <w:t xml:space="preserve"> szavazás/</w:t>
      </w:r>
    </w:p>
    <w:p w:rsidR="00E03582" w:rsidRDefault="00E03582" w:rsidP="00D95CCE">
      <w:pPr>
        <w:tabs>
          <w:tab w:val="left" w:pos="720"/>
        </w:tabs>
        <w:jc w:val="both"/>
        <w:rPr>
          <w:rFonts w:ascii="Book Antiqua" w:hAnsi="Book Antiqua"/>
          <w:i/>
        </w:rPr>
      </w:pPr>
    </w:p>
    <w:p w:rsidR="00E03582" w:rsidRDefault="00E03582" w:rsidP="00D95CCE">
      <w:pPr>
        <w:tabs>
          <w:tab w:val="left" w:pos="720"/>
        </w:tabs>
        <w:jc w:val="both"/>
        <w:rPr>
          <w:rFonts w:ascii="Book Antiqua" w:hAnsi="Book Antiqua"/>
          <w:i/>
        </w:rPr>
      </w:pPr>
    </w:p>
    <w:p w:rsidR="00E03582" w:rsidRPr="002267A9" w:rsidRDefault="00E03582" w:rsidP="002267A9">
      <w:pPr>
        <w:numPr>
          <w:ilvl w:val="0"/>
          <w:numId w:val="25"/>
        </w:numPr>
        <w:jc w:val="both"/>
        <w:rPr>
          <w:rFonts w:ascii="Book Antiqua" w:hAnsi="Book Antiqua"/>
          <w:b/>
          <w:i/>
          <w:u w:val="single"/>
        </w:rPr>
      </w:pPr>
      <w:r w:rsidRPr="002267A9">
        <w:rPr>
          <w:rFonts w:ascii="Book Antiqua" w:hAnsi="Book Antiqua"/>
          <w:b/>
          <w:i/>
          <w:u w:val="single"/>
        </w:rPr>
        <w:t>Javaslat a Kari Tanács Állandó Bizottságai feladat</w:t>
      </w:r>
      <w:r>
        <w:rPr>
          <w:rFonts w:ascii="Book Antiqua" w:hAnsi="Book Antiqua"/>
          <w:b/>
          <w:i/>
          <w:u w:val="single"/>
        </w:rPr>
        <w:t>- és hatás</w:t>
      </w:r>
      <w:r w:rsidRPr="002267A9">
        <w:rPr>
          <w:rFonts w:ascii="Book Antiqua" w:hAnsi="Book Antiqua"/>
          <w:b/>
          <w:i/>
          <w:u w:val="single"/>
        </w:rPr>
        <w:t>körének a megváltoztatás</w:t>
      </w:r>
      <w:r>
        <w:rPr>
          <w:rFonts w:ascii="Book Antiqua" w:hAnsi="Book Antiqua"/>
          <w:b/>
          <w:i/>
          <w:u w:val="single"/>
        </w:rPr>
        <w:t>ára</w:t>
      </w:r>
    </w:p>
    <w:p w:rsidR="00E03582" w:rsidRDefault="00E03582" w:rsidP="003F6A3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E03582" w:rsidRPr="00146AFF" w:rsidRDefault="00E03582" w:rsidP="003F6A30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 w:rsidRPr="00146AFF">
        <w:rPr>
          <w:rFonts w:ascii="Book Antiqua" w:hAnsi="Book Antiqua"/>
          <w:b/>
          <w:bCs/>
          <w:i/>
          <w:iCs/>
        </w:rPr>
        <w:t>Előterjesztő: Dr.</w:t>
      </w:r>
      <w:r>
        <w:rPr>
          <w:rFonts w:ascii="Book Antiqua" w:hAnsi="Book Antiqua"/>
          <w:b/>
          <w:bCs/>
          <w:i/>
          <w:iCs/>
        </w:rPr>
        <w:t xml:space="preserve"> Jankovits László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     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</w:t>
      </w:r>
      <w:r w:rsidRPr="00146AFF">
        <w:rPr>
          <w:rFonts w:ascii="Book Antiqua" w:hAnsi="Book Antiqua"/>
        </w:rPr>
        <w:t xml:space="preserve"> 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3F6A30">
      <w:pPr>
        <w:tabs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</w:t>
      </w:r>
      <w:r>
        <w:rPr>
          <w:rFonts w:ascii="Book Antiqua" w:hAnsi="Book Antiqua"/>
          <w:i/>
        </w:rPr>
        <w:t xml:space="preserve">  </w:t>
      </w:r>
      <w:r w:rsidRPr="00146AF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b/>
          <w:i/>
        </w:rPr>
        <w:t>d</w:t>
      </w:r>
      <w:r w:rsidRPr="00146AFF">
        <w:rPr>
          <w:rFonts w:ascii="Book Antiqua" w:hAnsi="Book Antiqua"/>
          <w:b/>
          <w:bCs/>
          <w:i/>
          <w:iCs/>
        </w:rPr>
        <w:t>ékán</w:t>
      </w:r>
      <w:r>
        <w:rPr>
          <w:rFonts w:ascii="Book Antiqua" w:hAnsi="Book Antiqua"/>
          <w:b/>
          <w:bCs/>
          <w:i/>
          <w:iCs/>
        </w:rPr>
        <w:t>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</w:t>
      </w:r>
      <w:r>
        <w:rPr>
          <w:rFonts w:ascii="Book Antiqua" w:hAnsi="Book Antiqua"/>
          <w:i/>
        </w:rPr>
        <w:t xml:space="preserve">     </w:t>
      </w:r>
      <w:r w:rsidRPr="00146AFF">
        <w:rPr>
          <w:rFonts w:ascii="Book Antiqua" w:hAnsi="Book Antiqua"/>
          <w:i/>
        </w:rPr>
        <w:t xml:space="preserve"> /</w:t>
      </w:r>
      <w:r>
        <w:rPr>
          <w:rFonts w:ascii="Book Antiqua" w:hAnsi="Book Antiqua"/>
          <w:i/>
        </w:rPr>
        <w:t>nyílt</w:t>
      </w:r>
      <w:r w:rsidRPr="00146AFF">
        <w:rPr>
          <w:rFonts w:ascii="Book Antiqua" w:hAnsi="Book Antiqua"/>
          <w:i/>
        </w:rPr>
        <w:t xml:space="preserve"> szavazás/</w:t>
      </w:r>
    </w:p>
    <w:p w:rsidR="00E03582" w:rsidRDefault="00E03582" w:rsidP="003F6A30">
      <w:pPr>
        <w:tabs>
          <w:tab w:val="left" w:pos="720"/>
        </w:tabs>
        <w:jc w:val="both"/>
        <w:rPr>
          <w:rFonts w:ascii="Book Antiqua" w:hAnsi="Book Antiqua"/>
          <w:i/>
        </w:rPr>
      </w:pPr>
    </w:p>
    <w:p w:rsidR="00E03582" w:rsidRDefault="00E03582" w:rsidP="003F6A30">
      <w:pPr>
        <w:tabs>
          <w:tab w:val="left" w:pos="720"/>
        </w:tabs>
        <w:jc w:val="both"/>
        <w:rPr>
          <w:rFonts w:ascii="Book Antiqua" w:hAnsi="Book Antiqua"/>
          <w:i/>
        </w:rPr>
      </w:pPr>
    </w:p>
    <w:p w:rsidR="00E03582" w:rsidRPr="00D879E0" w:rsidRDefault="00E03582" w:rsidP="003F6A30">
      <w:pPr>
        <w:tabs>
          <w:tab w:val="left" w:pos="720"/>
        </w:tabs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 xml:space="preserve">      4. </w:t>
      </w:r>
      <w:r w:rsidRPr="003F6A30">
        <w:rPr>
          <w:rFonts w:ascii="Book Antiqua" w:hAnsi="Book Antiqua"/>
          <w:b/>
          <w:i/>
          <w:u w:val="single"/>
        </w:rPr>
        <w:t>J</w:t>
      </w:r>
      <w:r w:rsidRPr="00D879E0">
        <w:rPr>
          <w:rFonts w:ascii="Book Antiqua" w:hAnsi="Book Antiqua"/>
          <w:b/>
          <w:i/>
          <w:u w:val="single"/>
        </w:rPr>
        <w:t>avaslat a Kari Tanács</w:t>
      </w:r>
      <w:r>
        <w:rPr>
          <w:rFonts w:ascii="Book Antiqua" w:hAnsi="Book Antiqua"/>
          <w:b/>
          <w:i/>
          <w:u w:val="single"/>
        </w:rPr>
        <w:t xml:space="preserve"> Állandó Bizottságai</w:t>
      </w:r>
      <w:r w:rsidRPr="00D879E0">
        <w:rPr>
          <w:rFonts w:ascii="Book Antiqua" w:hAnsi="Book Antiqua"/>
          <w:b/>
          <w:i/>
          <w:u w:val="single"/>
        </w:rPr>
        <w:t xml:space="preserve">nak </w:t>
      </w:r>
      <w:r>
        <w:rPr>
          <w:rFonts w:ascii="Book Antiqua" w:hAnsi="Book Antiqua"/>
          <w:b/>
          <w:i/>
          <w:u w:val="single"/>
        </w:rPr>
        <w:t xml:space="preserve"> </w:t>
      </w:r>
      <w:r w:rsidRPr="00D879E0">
        <w:rPr>
          <w:rFonts w:ascii="Book Antiqua" w:hAnsi="Book Antiqua"/>
          <w:b/>
          <w:i/>
          <w:u w:val="single"/>
        </w:rPr>
        <w:t>továbbműködésére</w:t>
      </w:r>
    </w:p>
    <w:p w:rsidR="00E03582" w:rsidRDefault="00E03582" w:rsidP="003F6A30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E03582" w:rsidRPr="00146AFF" w:rsidRDefault="00E03582" w:rsidP="003F6A30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 w:rsidRPr="00146AFF">
        <w:rPr>
          <w:rFonts w:ascii="Book Antiqua" w:hAnsi="Book Antiqua"/>
          <w:b/>
          <w:bCs/>
          <w:i/>
          <w:iCs/>
        </w:rPr>
        <w:t>Előterjesztő: Dr.</w:t>
      </w:r>
      <w:r>
        <w:rPr>
          <w:rFonts w:ascii="Book Antiqua" w:hAnsi="Book Antiqua"/>
          <w:b/>
          <w:bCs/>
          <w:i/>
          <w:iCs/>
        </w:rPr>
        <w:t xml:space="preserve"> Jankovits László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     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</w:t>
      </w:r>
      <w:r w:rsidRPr="00146AFF">
        <w:rPr>
          <w:rFonts w:ascii="Book Antiqua" w:hAnsi="Book Antiqua"/>
        </w:rPr>
        <w:t xml:space="preserve"> 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3F6A30">
      <w:pPr>
        <w:tabs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A72E0A">
        <w:rPr>
          <w:rFonts w:ascii="Book Antiqua" w:hAnsi="Book Antiqua"/>
          <w:b/>
          <w:i/>
        </w:rPr>
        <w:t xml:space="preserve">      </w:t>
      </w:r>
      <w:r>
        <w:rPr>
          <w:rFonts w:ascii="Book Antiqua" w:hAnsi="Book Antiqua"/>
          <w:b/>
          <w:i/>
        </w:rPr>
        <w:t xml:space="preserve"> </w:t>
      </w:r>
      <w:r w:rsidRPr="00A72E0A">
        <w:rPr>
          <w:rFonts w:ascii="Book Antiqua" w:hAnsi="Book Antiqua"/>
          <w:b/>
          <w:i/>
        </w:rPr>
        <w:t xml:space="preserve">   d</w:t>
      </w:r>
      <w:r w:rsidRPr="00A72E0A">
        <w:rPr>
          <w:rFonts w:ascii="Book Antiqua" w:hAnsi="Book Antiqua"/>
          <w:b/>
          <w:bCs/>
          <w:i/>
          <w:iCs/>
        </w:rPr>
        <w:t>ékán</w:t>
      </w:r>
      <w:r>
        <w:rPr>
          <w:rFonts w:ascii="Book Antiqua" w:hAnsi="Book Antiqua"/>
          <w:b/>
          <w:bCs/>
          <w:i/>
          <w:iCs/>
        </w:rPr>
        <w:t>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</w:t>
      </w:r>
      <w:r>
        <w:rPr>
          <w:rFonts w:ascii="Book Antiqua" w:hAnsi="Book Antiqua"/>
          <w:i/>
        </w:rPr>
        <w:t xml:space="preserve">     </w:t>
      </w:r>
      <w:r w:rsidRPr="00146AFF">
        <w:rPr>
          <w:rFonts w:ascii="Book Antiqua" w:hAnsi="Book Antiqua"/>
          <w:i/>
        </w:rPr>
        <w:t xml:space="preserve"> /</w:t>
      </w:r>
      <w:r>
        <w:rPr>
          <w:rFonts w:ascii="Book Antiqua" w:hAnsi="Book Antiqua"/>
          <w:i/>
        </w:rPr>
        <w:t>nyílt</w:t>
      </w:r>
      <w:r w:rsidRPr="00146AFF">
        <w:rPr>
          <w:rFonts w:ascii="Book Antiqua" w:hAnsi="Book Antiqua"/>
          <w:i/>
        </w:rPr>
        <w:t xml:space="preserve"> szavazás/</w:t>
      </w:r>
    </w:p>
    <w:p w:rsidR="00E03582" w:rsidRDefault="00E03582" w:rsidP="00D95CCE">
      <w:pPr>
        <w:tabs>
          <w:tab w:val="left" w:pos="720"/>
        </w:tabs>
        <w:jc w:val="both"/>
        <w:rPr>
          <w:rFonts w:ascii="Book Antiqua" w:hAnsi="Book Antiqua"/>
          <w:i/>
        </w:rPr>
      </w:pPr>
    </w:p>
    <w:p w:rsidR="00E03582" w:rsidRDefault="00E03582" w:rsidP="00D95CCE">
      <w:pPr>
        <w:tabs>
          <w:tab w:val="left" w:pos="720"/>
        </w:tabs>
        <w:jc w:val="both"/>
        <w:rPr>
          <w:rFonts w:ascii="Book Antiqua" w:hAnsi="Book Antiqua"/>
          <w:i/>
        </w:rPr>
      </w:pPr>
    </w:p>
    <w:p w:rsidR="00E03582" w:rsidRDefault="00E03582" w:rsidP="003F6A3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</w:rPr>
      </w:pPr>
      <w:r w:rsidRPr="00913B5E">
        <w:rPr>
          <w:rFonts w:ascii="Book Antiqua" w:hAnsi="Book Antiqua"/>
          <w:b/>
          <w:i/>
          <w:u w:val="single"/>
        </w:rPr>
        <w:t>Javaslat a Kari Tanács Állandó Bizottságainak elnökeire</w:t>
      </w:r>
    </w:p>
    <w:p w:rsidR="00E03582" w:rsidRDefault="00E03582" w:rsidP="007509F8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</w:rPr>
      </w:pPr>
    </w:p>
    <w:p w:rsidR="00E03582" w:rsidRPr="00146AFF" w:rsidRDefault="00E03582" w:rsidP="007509F8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 w:rsidRPr="00146AFF">
        <w:rPr>
          <w:rFonts w:ascii="Book Antiqua" w:hAnsi="Book Antiqua"/>
          <w:b/>
          <w:bCs/>
          <w:i/>
          <w:iCs/>
        </w:rPr>
        <w:t>Előterjesztő: D</w:t>
      </w:r>
      <w:r>
        <w:rPr>
          <w:rFonts w:ascii="Book Antiqua" w:hAnsi="Book Antiqua"/>
          <w:b/>
          <w:bCs/>
          <w:i/>
          <w:iCs/>
        </w:rPr>
        <w:t>r</w:t>
      </w:r>
      <w:r w:rsidRPr="00146AFF">
        <w:rPr>
          <w:rFonts w:ascii="Book Antiqua" w:hAnsi="Book Antiqua"/>
          <w:b/>
          <w:bCs/>
          <w:i/>
          <w:iCs/>
        </w:rPr>
        <w:t>.</w:t>
      </w:r>
      <w:r>
        <w:rPr>
          <w:rFonts w:ascii="Book Antiqua" w:hAnsi="Book Antiqua"/>
          <w:b/>
          <w:bCs/>
          <w:i/>
          <w:iCs/>
        </w:rPr>
        <w:t xml:space="preserve"> Jankovits László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     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</w:t>
      </w:r>
      <w:r w:rsidRPr="00146AFF">
        <w:rPr>
          <w:rFonts w:ascii="Book Antiqua" w:hAnsi="Book Antiqua"/>
        </w:rPr>
        <w:t xml:space="preserve"> 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7509F8">
      <w:pPr>
        <w:tabs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A72E0A">
        <w:rPr>
          <w:rFonts w:ascii="Book Antiqua" w:hAnsi="Book Antiqua"/>
          <w:b/>
          <w:i/>
        </w:rPr>
        <w:t xml:space="preserve">         d</w:t>
      </w:r>
      <w:r w:rsidRPr="00A72E0A">
        <w:rPr>
          <w:rFonts w:ascii="Book Antiqua" w:hAnsi="Book Antiqua"/>
          <w:b/>
          <w:bCs/>
          <w:i/>
          <w:iCs/>
        </w:rPr>
        <w:t>ékánhelyettes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 xml:space="preserve">        /listás </w:t>
      </w:r>
      <w:r w:rsidRPr="00146AFF">
        <w:rPr>
          <w:rFonts w:ascii="Book Antiqua" w:hAnsi="Book Antiqua"/>
          <w:i/>
        </w:rPr>
        <w:t xml:space="preserve"> titkos szavazás/</w:t>
      </w:r>
    </w:p>
    <w:p w:rsidR="00E03582" w:rsidRDefault="00E03582" w:rsidP="00913B5E">
      <w:pPr>
        <w:autoSpaceDE w:val="0"/>
        <w:autoSpaceDN w:val="0"/>
        <w:adjustRightInd w:val="0"/>
        <w:ind w:left="1416"/>
        <w:jc w:val="both"/>
        <w:rPr>
          <w:rFonts w:ascii="Book Antiqua" w:hAnsi="Book Antiqua"/>
          <w:b/>
          <w:i/>
        </w:rPr>
      </w:pPr>
    </w:p>
    <w:p w:rsidR="00E03582" w:rsidRPr="00913B5E" w:rsidRDefault="00E03582" w:rsidP="00913B5E">
      <w:pPr>
        <w:autoSpaceDE w:val="0"/>
        <w:autoSpaceDN w:val="0"/>
        <w:adjustRightInd w:val="0"/>
        <w:ind w:left="1416"/>
        <w:jc w:val="both"/>
        <w:rPr>
          <w:rFonts w:ascii="Book Antiqua" w:hAnsi="Book Antiqua"/>
          <w:b/>
          <w:i/>
        </w:rPr>
      </w:pPr>
    </w:p>
    <w:p w:rsidR="00E03582" w:rsidRDefault="00E03582" w:rsidP="003F6A3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</w:rPr>
      </w:pPr>
      <w:r w:rsidRPr="00913B5E">
        <w:rPr>
          <w:rFonts w:ascii="Book Antiqua" w:hAnsi="Book Antiqua"/>
          <w:b/>
          <w:i/>
          <w:u w:val="single"/>
        </w:rPr>
        <w:t>Javaslat a Kari Tanács Állandó Bizottságainak tagjaira</w:t>
      </w:r>
    </w:p>
    <w:p w:rsidR="00E03582" w:rsidRDefault="00E03582" w:rsidP="00913B5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i/>
          <w:u w:val="single"/>
        </w:rPr>
      </w:pPr>
    </w:p>
    <w:p w:rsidR="00E03582" w:rsidRPr="00146AFF" w:rsidRDefault="00E03582" w:rsidP="00913B5E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bCs/>
          <w:i/>
          <w:iCs/>
        </w:rPr>
        <w:tab/>
      </w:r>
      <w:r>
        <w:rPr>
          <w:rFonts w:ascii="Book Antiqua" w:hAnsi="Book Antiqua"/>
          <w:b/>
          <w:bCs/>
          <w:i/>
          <w:iCs/>
        </w:rPr>
        <w:tab/>
      </w:r>
      <w:r w:rsidRPr="00146AFF">
        <w:rPr>
          <w:rFonts w:ascii="Book Antiqua" w:hAnsi="Book Antiqua"/>
          <w:b/>
          <w:bCs/>
          <w:i/>
          <w:iCs/>
        </w:rPr>
        <w:t>Előterjesztő: Dr.</w:t>
      </w:r>
      <w:r>
        <w:rPr>
          <w:rFonts w:ascii="Book Antiqua" w:hAnsi="Book Antiqua"/>
          <w:b/>
          <w:bCs/>
          <w:i/>
          <w:iCs/>
        </w:rPr>
        <w:t xml:space="preserve"> Jankovits László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     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</w:t>
      </w:r>
      <w:r w:rsidRPr="00146AFF">
        <w:rPr>
          <w:rFonts w:ascii="Book Antiqua" w:hAnsi="Book Antiqua"/>
        </w:rPr>
        <w:t xml:space="preserve"> 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913B5E">
      <w:pPr>
        <w:tabs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</w:t>
      </w:r>
      <w:r>
        <w:rPr>
          <w:rFonts w:ascii="Book Antiqua" w:hAnsi="Book Antiqua"/>
          <w:i/>
        </w:rPr>
        <w:t xml:space="preserve">  </w:t>
      </w:r>
      <w:r w:rsidRPr="00146AFF">
        <w:rPr>
          <w:rFonts w:ascii="Book Antiqua" w:hAnsi="Book Antiqua"/>
          <w:i/>
        </w:rPr>
        <w:t xml:space="preserve"> </w:t>
      </w:r>
      <w:r w:rsidRPr="00A72E0A">
        <w:rPr>
          <w:rFonts w:ascii="Book Antiqua" w:hAnsi="Book Antiqua"/>
          <w:b/>
          <w:i/>
        </w:rPr>
        <w:t>d</w:t>
      </w:r>
      <w:r w:rsidRPr="00A72E0A">
        <w:rPr>
          <w:rFonts w:ascii="Book Antiqua" w:hAnsi="Book Antiqua"/>
          <w:b/>
          <w:bCs/>
          <w:i/>
          <w:iCs/>
        </w:rPr>
        <w:t>ék</w:t>
      </w:r>
      <w:r>
        <w:rPr>
          <w:rFonts w:ascii="Book Antiqua" w:hAnsi="Book Antiqua"/>
          <w:b/>
          <w:bCs/>
          <w:i/>
          <w:iCs/>
        </w:rPr>
        <w:t>ánhelyettes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</w:t>
      </w:r>
      <w:r>
        <w:rPr>
          <w:rFonts w:ascii="Book Antiqua" w:hAnsi="Book Antiqua"/>
          <w:i/>
        </w:rPr>
        <w:t xml:space="preserve">   /listás </w:t>
      </w:r>
      <w:r w:rsidRPr="00146AFF">
        <w:rPr>
          <w:rFonts w:ascii="Book Antiqua" w:hAnsi="Book Antiqua"/>
          <w:i/>
        </w:rPr>
        <w:t xml:space="preserve"> titkos szavazás/</w:t>
      </w:r>
    </w:p>
    <w:p w:rsidR="00E03582" w:rsidRPr="00913B5E" w:rsidRDefault="00E03582" w:rsidP="00913B5E">
      <w:pPr>
        <w:autoSpaceDE w:val="0"/>
        <w:autoSpaceDN w:val="0"/>
        <w:adjustRightInd w:val="0"/>
        <w:ind w:left="1416"/>
        <w:jc w:val="both"/>
        <w:rPr>
          <w:rFonts w:ascii="Book Antiqua" w:hAnsi="Book Antiqua"/>
          <w:b/>
          <w:i/>
          <w:u w:val="single"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Pr="00146AFF" w:rsidRDefault="00E03582" w:rsidP="007509F8">
      <w:pPr>
        <w:numPr>
          <w:ilvl w:val="0"/>
          <w:numId w:val="28"/>
        </w:numPr>
        <w:tabs>
          <w:tab w:val="left" w:pos="360"/>
        </w:tabs>
        <w:jc w:val="both"/>
        <w:rPr>
          <w:rFonts w:ascii="Book Antiqua" w:hAnsi="Book Antiqua"/>
          <w:b/>
          <w:bCs/>
          <w:i/>
          <w:iCs/>
          <w:u w:val="single"/>
        </w:rPr>
      </w:pPr>
      <w:r>
        <w:rPr>
          <w:rFonts w:ascii="Book Antiqua" w:hAnsi="Book Antiqua"/>
          <w:b/>
          <w:bCs/>
          <w:i/>
          <w:iCs/>
          <w:u w:val="single"/>
        </w:rPr>
        <w:t>Előterjesztés a Kari ERASMUS Szabályzat módosításra</w:t>
      </w:r>
    </w:p>
    <w:p w:rsidR="00E03582" w:rsidRPr="00146AFF" w:rsidRDefault="00E03582" w:rsidP="007509F8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E03582" w:rsidRPr="00146AFF" w:rsidRDefault="00E03582" w:rsidP="007509F8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b/>
          <w:bCs/>
        </w:rPr>
        <w:tab/>
      </w:r>
      <w:r w:rsidRPr="00146AFF">
        <w:rPr>
          <w:rFonts w:ascii="Book Antiqua" w:hAnsi="Book Antiqua"/>
          <w:b/>
          <w:bCs/>
        </w:rPr>
        <w:tab/>
      </w:r>
      <w:r w:rsidRPr="00146AFF">
        <w:rPr>
          <w:rFonts w:ascii="Book Antiqua" w:hAnsi="Book Antiqua"/>
          <w:b/>
          <w:bCs/>
          <w:i/>
          <w:iCs/>
        </w:rPr>
        <w:t>Előterjesztő: Dr. Fischer Ferenc</w:t>
      </w:r>
      <w:r w:rsidRPr="00146AFF">
        <w:rPr>
          <w:rFonts w:ascii="Book Antiqua" w:hAnsi="Book Antiqua"/>
          <w:b/>
          <w:bCs/>
          <w:i/>
          <w:iCs/>
        </w:rPr>
        <w:tab/>
        <w:t xml:space="preserve">                 </w:t>
      </w:r>
      <w:r>
        <w:rPr>
          <w:rFonts w:ascii="Book Antiqua" w:hAnsi="Book Antiqua"/>
          <w:b/>
          <w:bCs/>
          <w:i/>
          <w:iCs/>
        </w:rPr>
        <w:t xml:space="preserve">  </w:t>
      </w:r>
      <w:r>
        <w:rPr>
          <w:rFonts w:ascii="Book Antiqua" w:hAnsi="Book Antiqua"/>
          <w:b/>
          <w:bCs/>
          <w:i/>
          <w:iCs/>
        </w:rPr>
        <w:tab/>
        <w:t xml:space="preserve">         </w:t>
      </w:r>
      <w:r w:rsidRPr="00146AFF">
        <w:rPr>
          <w:rFonts w:ascii="Book Antiqua" w:hAnsi="Book Antiqua"/>
        </w:rPr>
        <w:t xml:space="preserve"> </w:t>
      </w:r>
      <w:r w:rsidRPr="00146AFF">
        <w:rPr>
          <w:rFonts w:ascii="Book Antiqua" w:hAnsi="Book Antiqua"/>
          <w:i/>
        </w:rPr>
        <w:t>/írásbeli előterjesztés/</w:t>
      </w:r>
    </w:p>
    <w:p w:rsidR="00E03582" w:rsidRPr="00146AFF" w:rsidRDefault="00E03582" w:rsidP="007509F8">
      <w:pPr>
        <w:tabs>
          <w:tab w:val="left" w:pos="360"/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b/>
          <w:bCs/>
          <w:i/>
          <w:iCs/>
        </w:rPr>
        <w:t>dékán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</w:t>
      </w:r>
      <w:r>
        <w:rPr>
          <w:rFonts w:ascii="Book Antiqua" w:hAnsi="Book Antiqua"/>
          <w:i/>
        </w:rPr>
        <w:t xml:space="preserve">          /</w:t>
      </w:r>
      <w:r w:rsidRPr="00146AF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nyílt</w:t>
      </w:r>
      <w:r w:rsidRPr="00146AFF">
        <w:rPr>
          <w:rFonts w:ascii="Book Antiqua" w:hAnsi="Book Antiqua"/>
          <w:i/>
        </w:rPr>
        <w:t xml:space="preserve"> szavazás/</w:t>
      </w: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9855BE">
      <w:pPr>
        <w:numPr>
          <w:ilvl w:val="0"/>
          <w:numId w:val="28"/>
        </w:numPr>
        <w:tabs>
          <w:tab w:val="left" w:pos="360"/>
        </w:tabs>
        <w:jc w:val="both"/>
        <w:rPr>
          <w:rFonts w:ascii="Book Antiqua" w:hAnsi="Book Antiqua"/>
          <w:b/>
          <w:bCs/>
          <w:i/>
          <w:iCs/>
          <w:u w:val="single"/>
        </w:rPr>
      </w:pPr>
      <w:r>
        <w:rPr>
          <w:rFonts w:ascii="Book Antiqua" w:hAnsi="Book Antiqua"/>
          <w:b/>
          <w:bCs/>
          <w:i/>
          <w:iCs/>
          <w:u w:val="single"/>
        </w:rPr>
        <w:t>Szakfelelős váltás a Politológia BA szakon</w:t>
      </w:r>
    </w:p>
    <w:p w:rsidR="00E03582" w:rsidRPr="00146AFF" w:rsidRDefault="00E03582" w:rsidP="009855BE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b/>
          <w:bCs/>
          <w:i/>
          <w:iCs/>
          <w:u w:val="single"/>
        </w:rPr>
      </w:pPr>
    </w:p>
    <w:p w:rsidR="00E03582" w:rsidRPr="00146AFF" w:rsidRDefault="00E03582" w:rsidP="00CC71FD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b/>
          <w:bCs/>
        </w:rPr>
        <w:tab/>
      </w:r>
      <w:r w:rsidRPr="00146AFF">
        <w:rPr>
          <w:rFonts w:ascii="Book Antiqua" w:hAnsi="Book Antiqua"/>
          <w:b/>
          <w:bCs/>
        </w:rPr>
        <w:tab/>
      </w:r>
      <w:r w:rsidRPr="00146AFF">
        <w:rPr>
          <w:rFonts w:ascii="Book Antiqua" w:hAnsi="Book Antiqua"/>
          <w:b/>
          <w:bCs/>
          <w:i/>
          <w:iCs/>
        </w:rPr>
        <w:t xml:space="preserve">Előterjesztő: Dr. </w:t>
      </w:r>
      <w:r>
        <w:rPr>
          <w:rFonts w:ascii="Book Antiqua" w:hAnsi="Book Antiqua"/>
          <w:b/>
          <w:bCs/>
          <w:i/>
          <w:iCs/>
        </w:rPr>
        <w:t>Gerner Zsuzsanna</w:t>
      </w:r>
      <w:r w:rsidRPr="00146AFF">
        <w:rPr>
          <w:rFonts w:ascii="Book Antiqua" w:hAnsi="Book Antiqua"/>
          <w:b/>
          <w:bCs/>
          <w:i/>
          <w:iCs/>
        </w:rPr>
        <w:t xml:space="preserve">                 </w:t>
      </w:r>
      <w:r>
        <w:rPr>
          <w:rFonts w:ascii="Book Antiqua" w:hAnsi="Book Antiqua"/>
          <w:b/>
          <w:bCs/>
          <w:i/>
          <w:iCs/>
        </w:rPr>
        <w:t xml:space="preserve">  </w:t>
      </w:r>
      <w:r>
        <w:rPr>
          <w:rFonts w:ascii="Book Antiqua" w:hAnsi="Book Antiqua"/>
          <w:b/>
          <w:bCs/>
          <w:i/>
          <w:iCs/>
        </w:rPr>
        <w:tab/>
        <w:t xml:space="preserve">         </w:t>
      </w:r>
      <w:r w:rsidRPr="00146AFF">
        <w:rPr>
          <w:rFonts w:ascii="Book Antiqua" w:hAnsi="Book Antiqua"/>
        </w:rPr>
        <w:t xml:space="preserve">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CC71FD">
      <w:pPr>
        <w:tabs>
          <w:tab w:val="left" w:pos="360"/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A72E0A">
        <w:rPr>
          <w:rFonts w:ascii="Book Antiqua" w:hAnsi="Book Antiqua"/>
          <w:b/>
          <w:i/>
        </w:rPr>
        <w:t>d</w:t>
      </w:r>
      <w:r w:rsidRPr="00E2076C">
        <w:rPr>
          <w:rFonts w:ascii="Book Antiqua" w:hAnsi="Book Antiqua"/>
          <w:b/>
          <w:bCs/>
          <w:i/>
          <w:iCs/>
        </w:rPr>
        <w:t>é</w:t>
      </w:r>
      <w:r w:rsidRPr="00146AFF">
        <w:rPr>
          <w:rFonts w:ascii="Book Antiqua" w:hAnsi="Book Antiqua"/>
          <w:b/>
          <w:bCs/>
          <w:i/>
          <w:iCs/>
        </w:rPr>
        <w:t>kán</w:t>
      </w:r>
      <w:r>
        <w:rPr>
          <w:rFonts w:ascii="Book Antiqua" w:hAnsi="Book Antiqua"/>
          <w:b/>
          <w:bCs/>
          <w:i/>
          <w:iCs/>
        </w:rPr>
        <w:t>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</w:t>
      </w:r>
      <w:r>
        <w:rPr>
          <w:rFonts w:ascii="Book Antiqua" w:hAnsi="Book Antiqua"/>
          <w:i/>
        </w:rPr>
        <w:t xml:space="preserve">          /</w:t>
      </w:r>
      <w:r w:rsidRPr="00146AF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nyílt</w:t>
      </w:r>
      <w:r w:rsidRPr="00146AFF">
        <w:rPr>
          <w:rFonts w:ascii="Book Antiqua" w:hAnsi="Book Antiqua"/>
          <w:i/>
        </w:rPr>
        <w:t xml:space="preserve"> szavazás/</w:t>
      </w:r>
    </w:p>
    <w:p w:rsidR="00E03582" w:rsidRDefault="00E03582" w:rsidP="00CC71FD">
      <w:pPr>
        <w:tabs>
          <w:tab w:val="left" w:pos="360"/>
          <w:tab w:val="left" w:pos="720"/>
        </w:tabs>
        <w:jc w:val="both"/>
        <w:rPr>
          <w:rFonts w:ascii="Book Antiqua" w:hAnsi="Book Antiqua"/>
          <w:i/>
        </w:rPr>
      </w:pPr>
    </w:p>
    <w:p w:rsidR="00E03582" w:rsidRDefault="00E03582" w:rsidP="00CC71FD">
      <w:pPr>
        <w:tabs>
          <w:tab w:val="left" w:pos="360"/>
          <w:tab w:val="left" w:pos="720"/>
        </w:tabs>
        <w:jc w:val="both"/>
        <w:rPr>
          <w:rFonts w:ascii="Book Antiqua" w:hAnsi="Book Antiqua"/>
          <w:i/>
        </w:rPr>
      </w:pPr>
    </w:p>
    <w:p w:rsidR="00E03582" w:rsidRPr="00E2076C" w:rsidRDefault="00E03582" w:rsidP="00CC71FD">
      <w:pPr>
        <w:tabs>
          <w:tab w:val="left" w:pos="360"/>
          <w:tab w:val="left" w:pos="720"/>
        </w:tabs>
        <w:jc w:val="both"/>
        <w:rPr>
          <w:rFonts w:ascii="Book Antiqua" w:hAnsi="Book Antiqua"/>
          <w:b/>
          <w:i/>
          <w:u w:val="single"/>
        </w:rPr>
      </w:pPr>
      <w:r w:rsidRPr="00E2076C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>9</w:t>
      </w:r>
      <w:r w:rsidRPr="00E2076C">
        <w:rPr>
          <w:rFonts w:ascii="Book Antiqua" w:hAnsi="Book Antiqua"/>
          <w:b/>
          <w:i/>
        </w:rPr>
        <w:t xml:space="preserve">. </w:t>
      </w:r>
      <w:r w:rsidRPr="00E2076C">
        <w:rPr>
          <w:rFonts w:ascii="Book Antiqua" w:hAnsi="Book Antiqua"/>
          <w:b/>
          <w:i/>
          <w:u w:val="single"/>
        </w:rPr>
        <w:t>Javaslat a  BA oklevél minősítésének megváltoztatására</w:t>
      </w:r>
    </w:p>
    <w:p w:rsidR="00E03582" w:rsidRDefault="00E03582" w:rsidP="00CC71FD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Pr="00146AFF" w:rsidRDefault="00E03582" w:rsidP="00E2076C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E2076C">
        <w:rPr>
          <w:rFonts w:ascii="Book Antiqua" w:hAnsi="Book Antiqua"/>
          <w:b/>
          <w:i/>
        </w:rPr>
        <w:t>Előterjesztő</w:t>
      </w:r>
      <w:r w:rsidRPr="00E2076C">
        <w:rPr>
          <w:rFonts w:ascii="Book Antiqua" w:hAnsi="Book Antiqua"/>
          <w:b/>
          <w:bCs/>
          <w:i/>
          <w:iCs/>
        </w:rPr>
        <w:t>:</w:t>
      </w:r>
      <w:r w:rsidRPr="00146AFF">
        <w:rPr>
          <w:rFonts w:ascii="Book Antiqua" w:hAnsi="Book Antiqua"/>
          <w:b/>
          <w:bCs/>
          <w:i/>
          <w:iCs/>
        </w:rPr>
        <w:t xml:space="preserve"> Dr. </w:t>
      </w:r>
      <w:r>
        <w:rPr>
          <w:rFonts w:ascii="Book Antiqua" w:hAnsi="Book Antiqua"/>
          <w:b/>
          <w:bCs/>
          <w:i/>
          <w:iCs/>
        </w:rPr>
        <w:t>Gerner Zsuzsanna</w:t>
      </w:r>
      <w:r w:rsidRPr="00146AFF">
        <w:rPr>
          <w:rFonts w:ascii="Book Antiqua" w:hAnsi="Book Antiqua"/>
          <w:b/>
          <w:bCs/>
          <w:i/>
          <w:iCs/>
        </w:rPr>
        <w:t xml:space="preserve">                 </w:t>
      </w:r>
      <w:r>
        <w:rPr>
          <w:rFonts w:ascii="Book Antiqua" w:hAnsi="Book Antiqua"/>
          <w:b/>
          <w:bCs/>
          <w:i/>
          <w:iCs/>
        </w:rPr>
        <w:t xml:space="preserve">  </w:t>
      </w:r>
      <w:r>
        <w:rPr>
          <w:rFonts w:ascii="Book Antiqua" w:hAnsi="Book Antiqua"/>
          <w:b/>
          <w:bCs/>
          <w:i/>
          <w:iCs/>
        </w:rPr>
        <w:tab/>
        <w:t xml:space="preserve">         </w:t>
      </w:r>
      <w:r w:rsidRPr="00146AFF">
        <w:rPr>
          <w:rFonts w:ascii="Book Antiqua" w:hAnsi="Book Antiqua"/>
        </w:rPr>
        <w:t xml:space="preserve">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E2076C">
      <w:pPr>
        <w:tabs>
          <w:tab w:val="left" w:pos="360"/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A72E0A">
        <w:rPr>
          <w:rFonts w:ascii="Book Antiqua" w:hAnsi="Book Antiqua"/>
          <w:b/>
          <w:i/>
        </w:rPr>
        <w:t>d</w:t>
      </w:r>
      <w:r w:rsidRPr="00E2076C">
        <w:rPr>
          <w:rFonts w:ascii="Book Antiqua" w:hAnsi="Book Antiqua"/>
          <w:b/>
          <w:bCs/>
          <w:i/>
          <w:iCs/>
        </w:rPr>
        <w:t>é</w:t>
      </w:r>
      <w:r w:rsidRPr="00146AFF">
        <w:rPr>
          <w:rFonts w:ascii="Book Antiqua" w:hAnsi="Book Antiqua"/>
          <w:b/>
          <w:bCs/>
          <w:i/>
          <w:iCs/>
        </w:rPr>
        <w:t>kán</w:t>
      </w:r>
      <w:r>
        <w:rPr>
          <w:rFonts w:ascii="Book Antiqua" w:hAnsi="Book Antiqua"/>
          <w:b/>
          <w:bCs/>
          <w:i/>
          <w:iCs/>
        </w:rPr>
        <w:t>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</w:t>
      </w:r>
      <w:r>
        <w:rPr>
          <w:rFonts w:ascii="Book Antiqua" w:hAnsi="Book Antiqua"/>
          <w:i/>
        </w:rPr>
        <w:t xml:space="preserve">          /</w:t>
      </w:r>
      <w:r w:rsidRPr="00146AF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nyílt</w:t>
      </w:r>
      <w:r w:rsidRPr="00146AFF">
        <w:rPr>
          <w:rFonts w:ascii="Book Antiqua" w:hAnsi="Book Antiqua"/>
          <w:i/>
        </w:rPr>
        <w:t xml:space="preserve"> szavazás/</w:t>
      </w:r>
    </w:p>
    <w:p w:rsidR="00E03582" w:rsidRDefault="00E03582" w:rsidP="00CC71FD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CC71FD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Pr="00E2076C" w:rsidRDefault="00E03582" w:rsidP="00E2076C">
      <w:pPr>
        <w:tabs>
          <w:tab w:val="left" w:pos="360"/>
          <w:tab w:val="left" w:pos="720"/>
        </w:tabs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i/>
        </w:rPr>
        <w:tab/>
        <w:t>10</w:t>
      </w:r>
      <w:r w:rsidRPr="00E2076C">
        <w:rPr>
          <w:rFonts w:ascii="Book Antiqua" w:hAnsi="Book Antiqua"/>
          <w:b/>
          <w:i/>
        </w:rPr>
        <w:t xml:space="preserve">. </w:t>
      </w:r>
      <w:r w:rsidRPr="00E2076C">
        <w:rPr>
          <w:rFonts w:ascii="Book Antiqua" w:hAnsi="Book Antiqua"/>
          <w:b/>
          <w:i/>
          <w:u w:val="single"/>
        </w:rPr>
        <w:t xml:space="preserve">Javaslat </w:t>
      </w:r>
      <w:r>
        <w:rPr>
          <w:rFonts w:ascii="Book Antiqua" w:hAnsi="Book Antiqua"/>
          <w:b/>
          <w:i/>
          <w:u w:val="single"/>
        </w:rPr>
        <w:t>„Szakdolgozati szemináriumok”  tantervekbe történő</w:t>
      </w:r>
      <w:r w:rsidRPr="00A44DBA">
        <w:rPr>
          <w:rFonts w:ascii="Book Antiqua" w:hAnsi="Book Antiqua"/>
          <w:b/>
          <w:i/>
          <w:u w:val="single"/>
        </w:rPr>
        <w:t xml:space="preserve"> </w:t>
      </w:r>
      <w:r>
        <w:rPr>
          <w:rFonts w:ascii="Book Antiqua" w:hAnsi="Book Antiqua"/>
          <w:b/>
          <w:i/>
          <w:u w:val="single"/>
        </w:rPr>
        <w:t>beépítésére</w:t>
      </w:r>
    </w:p>
    <w:p w:rsidR="00E03582" w:rsidRDefault="00E03582" w:rsidP="00E2076C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Pr="00146AFF" w:rsidRDefault="00E03582" w:rsidP="00E2076C">
      <w:pPr>
        <w:tabs>
          <w:tab w:val="left" w:pos="360"/>
          <w:tab w:val="left" w:pos="720"/>
        </w:tabs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E2076C">
        <w:rPr>
          <w:rFonts w:ascii="Book Antiqua" w:hAnsi="Book Antiqua"/>
          <w:b/>
          <w:i/>
        </w:rPr>
        <w:t>Előterjesztő</w:t>
      </w:r>
      <w:r w:rsidRPr="00E2076C">
        <w:rPr>
          <w:rFonts w:ascii="Book Antiqua" w:hAnsi="Book Antiqua"/>
          <w:b/>
          <w:bCs/>
          <w:i/>
          <w:iCs/>
        </w:rPr>
        <w:t>:</w:t>
      </w:r>
      <w:r w:rsidRPr="00146AFF">
        <w:rPr>
          <w:rFonts w:ascii="Book Antiqua" w:hAnsi="Book Antiqua"/>
          <w:b/>
          <w:bCs/>
          <w:i/>
          <w:iCs/>
        </w:rPr>
        <w:t xml:space="preserve"> Dr. </w:t>
      </w:r>
      <w:r>
        <w:rPr>
          <w:rFonts w:ascii="Book Antiqua" w:hAnsi="Book Antiqua"/>
          <w:b/>
          <w:bCs/>
          <w:i/>
          <w:iCs/>
        </w:rPr>
        <w:t>Gerner  Zsuzsanna</w:t>
      </w:r>
      <w:r w:rsidRPr="00146AFF">
        <w:rPr>
          <w:rFonts w:ascii="Book Antiqua" w:hAnsi="Book Antiqua"/>
          <w:b/>
          <w:bCs/>
          <w:i/>
          <w:iCs/>
        </w:rPr>
        <w:t xml:space="preserve">                 </w:t>
      </w:r>
      <w:r>
        <w:rPr>
          <w:rFonts w:ascii="Book Antiqua" w:hAnsi="Book Antiqua"/>
          <w:b/>
          <w:bCs/>
          <w:i/>
          <w:iCs/>
        </w:rPr>
        <w:t xml:space="preserve">  </w:t>
      </w:r>
      <w:r>
        <w:rPr>
          <w:rFonts w:ascii="Book Antiqua" w:hAnsi="Book Antiqua"/>
          <w:b/>
          <w:bCs/>
          <w:i/>
          <w:iCs/>
        </w:rPr>
        <w:tab/>
        <w:t xml:space="preserve">         </w:t>
      </w:r>
      <w:r w:rsidRPr="00146AFF">
        <w:rPr>
          <w:rFonts w:ascii="Book Antiqua" w:hAnsi="Book Antiqua"/>
        </w:rPr>
        <w:t xml:space="preserve"> </w:t>
      </w:r>
      <w:r w:rsidRPr="00146AFF">
        <w:rPr>
          <w:rFonts w:ascii="Book Antiqua" w:hAnsi="Book Antiqua"/>
          <w:i/>
        </w:rPr>
        <w:t>/írásbeli előterjesztés/</w:t>
      </w:r>
    </w:p>
    <w:p w:rsidR="00E03582" w:rsidRDefault="00E03582" w:rsidP="00E2076C">
      <w:pPr>
        <w:tabs>
          <w:tab w:val="left" w:pos="360"/>
          <w:tab w:val="left" w:pos="720"/>
        </w:tabs>
        <w:jc w:val="both"/>
        <w:rPr>
          <w:rFonts w:ascii="Book Antiqua" w:hAnsi="Book Antiqua"/>
          <w:i/>
        </w:rPr>
      </w:pP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   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A72E0A">
        <w:rPr>
          <w:rFonts w:ascii="Book Antiqua" w:hAnsi="Book Antiqua"/>
          <w:b/>
          <w:i/>
        </w:rPr>
        <w:t>d</w:t>
      </w:r>
      <w:r w:rsidRPr="00E2076C">
        <w:rPr>
          <w:rFonts w:ascii="Book Antiqua" w:hAnsi="Book Antiqua"/>
          <w:b/>
          <w:bCs/>
          <w:i/>
          <w:iCs/>
        </w:rPr>
        <w:t>é</w:t>
      </w:r>
      <w:r w:rsidRPr="00146AFF">
        <w:rPr>
          <w:rFonts w:ascii="Book Antiqua" w:hAnsi="Book Antiqua"/>
          <w:b/>
          <w:bCs/>
          <w:i/>
          <w:iCs/>
        </w:rPr>
        <w:t>kán</w:t>
      </w:r>
      <w:r>
        <w:rPr>
          <w:rFonts w:ascii="Book Antiqua" w:hAnsi="Book Antiqua"/>
          <w:b/>
          <w:bCs/>
          <w:i/>
          <w:iCs/>
        </w:rPr>
        <w:t>helyettes</w:t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</w:r>
      <w:r w:rsidRPr="00146AFF">
        <w:rPr>
          <w:rFonts w:ascii="Book Antiqua" w:hAnsi="Book Antiqua"/>
          <w:i/>
        </w:rPr>
        <w:tab/>
        <w:t xml:space="preserve">    </w:t>
      </w:r>
      <w:r>
        <w:rPr>
          <w:rFonts w:ascii="Book Antiqua" w:hAnsi="Book Antiqua"/>
          <w:i/>
        </w:rPr>
        <w:t xml:space="preserve">          /</w:t>
      </w:r>
      <w:r w:rsidRPr="00146AF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nyílt</w:t>
      </w:r>
      <w:r w:rsidRPr="00146AFF">
        <w:rPr>
          <w:rFonts w:ascii="Book Antiqua" w:hAnsi="Book Antiqua"/>
          <w:i/>
        </w:rPr>
        <w:t xml:space="preserve"> szavazás/</w:t>
      </w:r>
    </w:p>
    <w:p w:rsidR="00E03582" w:rsidRDefault="00E03582" w:rsidP="00E2076C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Default="00E03582" w:rsidP="00D879E0">
      <w:pPr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E03582" w:rsidRPr="00146AFF" w:rsidRDefault="00E03582" w:rsidP="003F6A30">
      <w:pPr>
        <w:numPr>
          <w:ilvl w:val="0"/>
          <w:numId w:val="29"/>
        </w:numPr>
        <w:jc w:val="both"/>
        <w:rPr>
          <w:rFonts w:ascii="Book Antiqua" w:hAnsi="Book Antiqua"/>
          <w:b/>
          <w:bCs/>
          <w:i/>
          <w:iCs/>
          <w:u w:val="single"/>
        </w:rPr>
      </w:pPr>
      <w:r w:rsidRPr="00146AFF">
        <w:rPr>
          <w:rFonts w:ascii="Book Antiqua" w:hAnsi="Book Antiqua"/>
          <w:b/>
          <w:bCs/>
          <w:i/>
          <w:iCs/>
          <w:u w:val="single"/>
        </w:rPr>
        <w:t xml:space="preserve">A 2010/2011. tanév őszi szemeszter rendszeres kari feladatok éves ütemtervének </w:t>
      </w:r>
      <w:r w:rsidRPr="00B20B37">
        <w:rPr>
          <w:rFonts w:ascii="Book Antiqua" w:hAnsi="Book Antiqua"/>
          <w:b/>
          <w:bCs/>
          <w:i/>
          <w:iCs/>
          <w:u w:val="single"/>
        </w:rPr>
        <w:t>a</w:t>
      </w:r>
      <w:r>
        <w:rPr>
          <w:rFonts w:ascii="Book Antiqua" w:hAnsi="Book Antiqua"/>
          <w:b/>
          <w:bCs/>
          <w:i/>
          <w:iCs/>
          <w:u w:val="single"/>
        </w:rPr>
        <w:t xml:space="preserve"> </w:t>
      </w:r>
      <w:r w:rsidRPr="00B20B37">
        <w:rPr>
          <w:rFonts w:ascii="Book Antiqua" w:hAnsi="Book Antiqua"/>
          <w:b/>
          <w:bCs/>
          <w:i/>
          <w:iCs/>
          <w:u w:val="single"/>
        </w:rPr>
        <w:t xml:space="preserve"> j</w:t>
      </w:r>
      <w:r w:rsidRPr="00146AFF">
        <w:rPr>
          <w:rFonts w:ascii="Book Antiqua" w:hAnsi="Book Antiqua"/>
          <w:b/>
          <w:bCs/>
          <w:i/>
          <w:iCs/>
          <w:u w:val="single"/>
        </w:rPr>
        <w:t>óváhagyása</w:t>
      </w:r>
    </w:p>
    <w:p w:rsidR="00E03582" w:rsidRDefault="00E03582" w:rsidP="004B179B">
      <w:pPr>
        <w:tabs>
          <w:tab w:val="left" w:pos="720"/>
        </w:tabs>
        <w:ind w:left="360"/>
        <w:jc w:val="both"/>
        <w:rPr>
          <w:b/>
          <w:bCs/>
          <w:i/>
          <w:iCs/>
          <w:u w:val="single"/>
        </w:rPr>
      </w:pPr>
    </w:p>
    <w:p w:rsidR="00E03582" w:rsidRPr="00B20B37" w:rsidRDefault="00E03582" w:rsidP="004B179B">
      <w:pPr>
        <w:tabs>
          <w:tab w:val="left" w:pos="720"/>
        </w:tabs>
        <w:ind w:left="360"/>
        <w:jc w:val="both"/>
        <w:rPr>
          <w:rFonts w:ascii="Book Antiqua" w:hAnsi="Book Antiqua"/>
          <w:i/>
        </w:rPr>
      </w:pPr>
      <w:r w:rsidRPr="00914683">
        <w:rPr>
          <w:b/>
          <w:bCs/>
          <w:i/>
          <w:iCs/>
        </w:rPr>
        <w:tab/>
      </w:r>
      <w:r w:rsidRPr="00B20B37">
        <w:rPr>
          <w:rFonts w:ascii="Book Antiqua" w:hAnsi="Book Antiqua"/>
          <w:b/>
          <w:bCs/>
          <w:i/>
          <w:iCs/>
        </w:rPr>
        <w:tab/>
        <w:t>Előterjesztő: Dr. Fischer Ferenc</w:t>
      </w:r>
      <w:r w:rsidRPr="00B20B37">
        <w:rPr>
          <w:rFonts w:ascii="Book Antiqua" w:hAnsi="Book Antiqua"/>
          <w:b/>
          <w:bCs/>
          <w:i/>
          <w:iCs/>
        </w:rPr>
        <w:tab/>
        <w:t xml:space="preserve">                 </w:t>
      </w:r>
      <w:r w:rsidRPr="00B20B37">
        <w:rPr>
          <w:rFonts w:ascii="Book Antiqua" w:hAnsi="Book Antiqua"/>
          <w:b/>
          <w:bCs/>
          <w:i/>
          <w:iCs/>
        </w:rPr>
        <w:tab/>
        <w:t xml:space="preserve">      </w:t>
      </w:r>
      <w:r w:rsidRPr="00B20B37">
        <w:rPr>
          <w:rFonts w:ascii="Book Antiqua" w:hAnsi="Book Antiqua"/>
        </w:rPr>
        <w:t xml:space="preserve">  </w:t>
      </w:r>
      <w:r w:rsidRPr="00B20B37">
        <w:rPr>
          <w:rFonts w:ascii="Book Antiqua" w:hAnsi="Book Antiqua"/>
          <w:i/>
        </w:rPr>
        <w:t>/írásbeli előterjesztés/</w:t>
      </w:r>
    </w:p>
    <w:p w:rsidR="00E03582" w:rsidRPr="00B20B37" w:rsidRDefault="00E03582" w:rsidP="004B179B">
      <w:pPr>
        <w:tabs>
          <w:tab w:val="left" w:pos="720"/>
        </w:tabs>
        <w:jc w:val="both"/>
        <w:rPr>
          <w:rFonts w:ascii="Book Antiqua" w:hAnsi="Book Antiqua"/>
          <w:i/>
        </w:rPr>
      </w:pPr>
      <w:r w:rsidRPr="00B20B37">
        <w:rPr>
          <w:rFonts w:ascii="Book Antiqua" w:hAnsi="Book Antiqua"/>
          <w:i/>
        </w:rPr>
        <w:tab/>
      </w:r>
      <w:r w:rsidRPr="00B20B37">
        <w:rPr>
          <w:rFonts w:ascii="Book Antiqua" w:hAnsi="Book Antiqua"/>
          <w:i/>
        </w:rPr>
        <w:tab/>
      </w:r>
      <w:r w:rsidRPr="00B20B37">
        <w:rPr>
          <w:rFonts w:ascii="Book Antiqua" w:hAnsi="Book Antiqua"/>
          <w:i/>
        </w:rPr>
        <w:tab/>
        <w:t xml:space="preserve">       </w:t>
      </w:r>
      <w:r>
        <w:rPr>
          <w:rFonts w:ascii="Book Antiqua" w:hAnsi="Book Antiqua"/>
          <w:i/>
        </w:rPr>
        <w:t xml:space="preserve">   </w:t>
      </w:r>
      <w:r w:rsidRPr="00B20B37">
        <w:rPr>
          <w:rFonts w:ascii="Book Antiqua" w:hAnsi="Book Antiqua"/>
          <w:i/>
        </w:rPr>
        <w:t xml:space="preserve"> </w:t>
      </w:r>
      <w:r w:rsidRPr="00B20B37">
        <w:rPr>
          <w:rFonts w:ascii="Book Antiqua" w:hAnsi="Book Antiqua"/>
          <w:b/>
          <w:bCs/>
          <w:i/>
          <w:iCs/>
        </w:rPr>
        <w:t>dékán</w:t>
      </w:r>
      <w:r w:rsidRPr="00B20B37">
        <w:rPr>
          <w:rFonts w:ascii="Book Antiqua" w:hAnsi="Book Antiqua"/>
          <w:i/>
        </w:rPr>
        <w:tab/>
      </w:r>
      <w:r w:rsidRPr="00B20B37">
        <w:rPr>
          <w:rFonts w:ascii="Book Antiqua" w:hAnsi="Book Antiqua"/>
          <w:i/>
        </w:rPr>
        <w:tab/>
      </w:r>
      <w:r w:rsidRPr="00B20B37">
        <w:rPr>
          <w:rFonts w:ascii="Book Antiqua" w:hAnsi="Book Antiqua"/>
          <w:i/>
        </w:rPr>
        <w:tab/>
      </w:r>
      <w:r w:rsidRPr="00B20B37">
        <w:rPr>
          <w:rFonts w:ascii="Book Antiqua" w:hAnsi="Book Antiqua"/>
          <w:i/>
        </w:rPr>
        <w:tab/>
      </w:r>
      <w:r w:rsidRPr="00B20B37">
        <w:rPr>
          <w:rFonts w:ascii="Book Antiqua" w:hAnsi="Book Antiqua"/>
          <w:i/>
        </w:rPr>
        <w:tab/>
        <w:t xml:space="preserve">           /nyílt szavazás</w:t>
      </w:r>
      <w:r w:rsidRPr="00B20B37">
        <w:rPr>
          <w:rFonts w:ascii="Book Antiqua" w:hAnsi="Book Antiqua"/>
        </w:rPr>
        <w:t>/</w:t>
      </w:r>
    </w:p>
    <w:p w:rsidR="00E03582" w:rsidRPr="00B20B37" w:rsidRDefault="00E03582" w:rsidP="00A20AC0">
      <w:pPr>
        <w:tabs>
          <w:tab w:val="left" w:pos="720"/>
        </w:tabs>
        <w:jc w:val="both"/>
        <w:rPr>
          <w:rFonts w:ascii="Book Antiqua" w:hAnsi="Book Antiqua" w:cs="Book Antiqua"/>
        </w:rPr>
      </w:pPr>
    </w:p>
    <w:p w:rsidR="00E03582" w:rsidRPr="00B20B37" w:rsidRDefault="00E03582" w:rsidP="00CC0CDF">
      <w:pPr>
        <w:tabs>
          <w:tab w:val="left" w:pos="720"/>
        </w:tabs>
        <w:jc w:val="both"/>
        <w:rPr>
          <w:rFonts w:ascii="Book Antiqua" w:hAnsi="Book Antiqua" w:cs="Book Antiqua"/>
          <w:b/>
          <w:bCs/>
        </w:rPr>
      </w:pPr>
    </w:p>
    <w:p w:rsidR="00E03582" w:rsidRDefault="00E03582" w:rsidP="00A20AC0">
      <w:pPr>
        <w:tabs>
          <w:tab w:val="left" w:pos="720"/>
        </w:tabs>
        <w:jc w:val="both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 w:rsidRPr="00FA6328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Egyebek</w:t>
      </w:r>
    </w:p>
    <w:p w:rsidR="00E03582" w:rsidRDefault="00E03582" w:rsidP="00A20AC0">
      <w:pPr>
        <w:tabs>
          <w:tab w:val="left" w:pos="720"/>
        </w:tabs>
        <w:jc w:val="both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E03582" w:rsidRDefault="00E03582" w:rsidP="00E068B5">
      <w:pPr>
        <w:tabs>
          <w:tab w:val="left" w:pos="720"/>
        </w:tabs>
        <w:jc w:val="both"/>
        <w:rPr>
          <w:rFonts w:ascii="Book Antiqua" w:hAnsi="Book Antiqua" w:cs="Book Antiqua"/>
        </w:rPr>
      </w:pPr>
    </w:p>
    <w:p w:rsidR="00E03582" w:rsidRPr="00FA6328" w:rsidRDefault="00E03582" w:rsidP="00502D57">
      <w:pPr>
        <w:tabs>
          <w:tab w:val="left" w:pos="720"/>
        </w:tabs>
        <w:jc w:val="both"/>
        <w:rPr>
          <w:rFonts w:ascii="Book Antiqua" w:hAnsi="Book Antiqua" w:cs="Book Antiqua"/>
          <w:b/>
          <w:bCs/>
          <w:i/>
          <w:iCs/>
          <w:u w:val="single"/>
        </w:rPr>
      </w:pPr>
    </w:p>
    <w:sectPr w:rsidR="00E03582" w:rsidRPr="00FA6328" w:rsidSect="00261A01">
      <w:headerReference w:type="default" r:id="rId7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82" w:rsidRDefault="00E03582">
      <w:r>
        <w:separator/>
      </w:r>
    </w:p>
  </w:endnote>
  <w:endnote w:type="continuationSeparator" w:id="0">
    <w:p w:rsidR="00E03582" w:rsidRDefault="00E0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82" w:rsidRDefault="00E03582">
      <w:r>
        <w:separator/>
      </w:r>
    </w:p>
  </w:footnote>
  <w:footnote w:type="continuationSeparator" w:id="0">
    <w:p w:rsidR="00E03582" w:rsidRDefault="00E0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82" w:rsidRDefault="00E03582" w:rsidP="00ED23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3582" w:rsidRDefault="00E03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962"/>
    <w:multiLevelType w:val="hybridMultilevel"/>
    <w:tmpl w:val="76D0A808"/>
    <w:lvl w:ilvl="0" w:tplc="27CAC4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ook Antiqua" w:hAnsi="Book Antiqua" w:cs="Book Antiqua" w:hint="default"/>
        <w:sz w:val="28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8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20F7A"/>
    <w:multiLevelType w:val="hybridMultilevel"/>
    <w:tmpl w:val="748E0D76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6765F"/>
    <w:multiLevelType w:val="hybridMultilevel"/>
    <w:tmpl w:val="6D663E6E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F066F"/>
    <w:multiLevelType w:val="hybridMultilevel"/>
    <w:tmpl w:val="5BAA178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687518"/>
    <w:multiLevelType w:val="hybridMultilevel"/>
    <w:tmpl w:val="24C88D4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A0C82"/>
    <w:multiLevelType w:val="hybridMultilevel"/>
    <w:tmpl w:val="E7101830"/>
    <w:lvl w:ilvl="0" w:tplc="4DF8B7A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D325097"/>
    <w:multiLevelType w:val="hybridMultilevel"/>
    <w:tmpl w:val="C19AA5AC"/>
    <w:lvl w:ilvl="0" w:tplc="18CCA90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D6A318D"/>
    <w:multiLevelType w:val="hybridMultilevel"/>
    <w:tmpl w:val="D904FCA8"/>
    <w:lvl w:ilvl="0" w:tplc="6C4E5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861B4"/>
    <w:multiLevelType w:val="hybridMultilevel"/>
    <w:tmpl w:val="2AC88D2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A85E89"/>
    <w:multiLevelType w:val="hybridMultilevel"/>
    <w:tmpl w:val="1898F74C"/>
    <w:lvl w:ilvl="0" w:tplc="37BA447E">
      <w:start w:val="5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0">
    <w:nsid w:val="31A66CF7"/>
    <w:multiLevelType w:val="hybridMultilevel"/>
    <w:tmpl w:val="A22AAE1E"/>
    <w:lvl w:ilvl="0" w:tplc="04CA39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65B78A8"/>
    <w:multiLevelType w:val="hybridMultilevel"/>
    <w:tmpl w:val="24BEE9CE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4F4666"/>
    <w:multiLevelType w:val="hybridMultilevel"/>
    <w:tmpl w:val="07A80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983769"/>
    <w:multiLevelType w:val="hybridMultilevel"/>
    <w:tmpl w:val="D1042C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C201BF"/>
    <w:multiLevelType w:val="hybridMultilevel"/>
    <w:tmpl w:val="7A3E0344"/>
    <w:lvl w:ilvl="0" w:tplc="2C08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 Antiqua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A65FD3"/>
    <w:multiLevelType w:val="hybridMultilevel"/>
    <w:tmpl w:val="56EE56D6"/>
    <w:lvl w:ilvl="0" w:tplc="4E7C3DC6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6">
    <w:nsid w:val="45836AFB"/>
    <w:multiLevelType w:val="hybridMultilevel"/>
    <w:tmpl w:val="FB4ACF08"/>
    <w:lvl w:ilvl="0" w:tplc="36CA53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164346"/>
    <w:multiLevelType w:val="hybridMultilevel"/>
    <w:tmpl w:val="2D4C08A0"/>
    <w:lvl w:ilvl="0" w:tplc="3F9498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8B34AE5"/>
    <w:multiLevelType w:val="hybridMultilevel"/>
    <w:tmpl w:val="F768DDE8"/>
    <w:lvl w:ilvl="0" w:tplc="E0CEB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6C5848"/>
    <w:multiLevelType w:val="hybridMultilevel"/>
    <w:tmpl w:val="8E40C960"/>
    <w:lvl w:ilvl="0" w:tplc="78BAEFC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FEE244F"/>
    <w:multiLevelType w:val="hybridMultilevel"/>
    <w:tmpl w:val="74568A2C"/>
    <w:lvl w:ilvl="0" w:tplc="711009B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064F28"/>
    <w:multiLevelType w:val="hybridMultilevel"/>
    <w:tmpl w:val="1AB63B0C"/>
    <w:lvl w:ilvl="0" w:tplc="E59E7D80">
      <w:start w:val="4"/>
      <w:numFmt w:val="decimal"/>
      <w:lvlText w:val="%1."/>
      <w:lvlJc w:val="left"/>
      <w:pPr>
        <w:tabs>
          <w:tab w:val="num" w:pos="915"/>
        </w:tabs>
        <w:ind w:left="915" w:hanging="780"/>
      </w:pPr>
      <w:rPr>
        <w:rFonts w:cs="Times New Roman" w:hint="default"/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2">
    <w:nsid w:val="53541503"/>
    <w:multiLevelType w:val="hybridMultilevel"/>
    <w:tmpl w:val="A1FCB97A"/>
    <w:lvl w:ilvl="0" w:tplc="928A5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6C16B99"/>
    <w:multiLevelType w:val="hybridMultilevel"/>
    <w:tmpl w:val="7944AE74"/>
    <w:lvl w:ilvl="0" w:tplc="A8B0D7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9887445"/>
    <w:multiLevelType w:val="hybridMultilevel"/>
    <w:tmpl w:val="2E4EB60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414C02"/>
    <w:multiLevelType w:val="hybridMultilevel"/>
    <w:tmpl w:val="488ED4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670644"/>
    <w:multiLevelType w:val="hybridMultilevel"/>
    <w:tmpl w:val="9E220F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6F6D5A"/>
    <w:multiLevelType w:val="hybridMultilevel"/>
    <w:tmpl w:val="CEBA4C52"/>
    <w:lvl w:ilvl="0" w:tplc="E7E03D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D032876"/>
    <w:multiLevelType w:val="hybridMultilevel"/>
    <w:tmpl w:val="3DE25838"/>
    <w:lvl w:ilvl="0" w:tplc="9BDA8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5"/>
  </w:num>
  <w:num w:numId="5">
    <w:abstractNumId w:val="22"/>
  </w:num>
  <w:num w:numId="6">
    <w:abstractNumId w:val="7"/>
  </w:num>
  <w:num w:numId="7">
    <w:abstractNumId w:val="13"/>
  </w:num>
  <w:num w:numId="8">
    <w:abstractNumId w:val="24"/>
  </w:num>
  <w:num w:numId="9">
    <w:abstractNumId w:val="17"/>
  </w:num>
  <w:num w:numId="10">
    <w:abstractNumId w:val="21"/>
  </w:num>
  <w:num w:numId="11">
    <w:abstractNumId w:val="15"/>
  </w:num>
  <w:num w:numId="12">
    <w:abstractNumId w:val="9"/>
  </w:num>
  <w:num w:numId="13">
    <w:abstractNumId w:val="20"/>
  </w:num>
  <w:num w:numId="14">
    <w:abstractNumId w:val="23"/>
  </w:num>
  <w:num w:numId="15">
    <w:abstractNumId w:val="27"/>
  </w:num>
  <w:num w:numId="16">
    <w:abstractNumId w:val="28"/>
  </w:num>
  <w:num w:numId="17">
    <w:abstractNumId w:val="26"/>
  </w:num>
  <w:num w:numId="18">
    <w:abstractNumId w:val="18"/>
  </w:num>
  <w:num w:numId="19">
    <w:abstractNumId w:val="16"/>
  </w:num>
  <w:num w:numId="20">
    <w:abstractNumId w:val="3"/>
  </w:num>
  <w:num w:numId="21">
    <w:abstractNumId w:val="12"/>
  </w:num>
  <w:num w:numId="22">
    <w:abstractNumId w:val="4"/>
  </w:num>
  <w:num w:numId="23">
    <w:abstractNumId w:val="25"/>
  </w:num>
  <w:num w:numId="24">
    <w:abstractNumId w:val="0"/>
  </w:num>
  <w:num w:numId="25">
    <w:abstractNumId w:val="14"/>
  </w:num>
  <w:num w:numId="26">
    <w:abstractNumId w:val="8"/>
  </w:num>
  <w:num w:numId="27">
    <w:abstractNumId w:val="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508"/>
    <w:rsid w:val="00006C18"/>
    <w:rsid w:val="00011082"/>
    <w:rsid w:val="00014199"/>
    <w:rsid w:val="0001530E"/>
    <w:rsid w:val="00017534"/>
    <w:rsid w:val="0002023B"/>
    <w:rsid w:val="00024269"/>
    <w:rsid w:val="00024589"/>
    <w:rsid w:val="0003765C"/>
    <w:rsid w:val="0004025E"/>
    <w:rsid w:val="00046E31"/>
    <w:rsid w:val="00054332"/>
    <w:rsid w:val="0005472D"/>
    <w:rsid w:val="0006192D"/>
    <w:rsid w:val="00064871"/>
    <w:rsid w:val="000666E4"/>
    <w:rsid w:val="0007116B"/>
    <w:rsid w:val="00075508"/>
    <w:rsid w:val="00092D8F"/>
    <w:rsid w:val="00096750"/>
    <w:rsid w:val="000A5056"/>
    <w:rsid w:val="000B2948"/>
    <w:rsid w:val="000B31AD"/>
    <w:rsid w:val="000C2736"/>
    <w:rsid w:val="000C6908"/>
    <w:rsid w:val="000E155B"/>
    <w:rsid w:val="000F05B4"/>
    <w:rsid w:val="00103E35"/>
    <w:rsid w:val="0010680C"/>
    <w:rsid w:val="00111263"/>
    <w:rsid w:val="001117B3"/>
    <w:rsid w:val="0011365C"/>
    <w:rsid w:val="0011551E"/>
    <w:rsid w:val="00127609"/>
    <w:rsid w:val="00133BE3"/>
    <w:rsid w:val="00133DCA"/>
    <w:rsid w:val="00135D3B"/>
    <w:rsid w:val="001408CA"/>
    <w:rsid w:val="00146942"/>
    <w:rsid w:val="00146AFF"/>
    <w:rsid w:val="00146DC4"/>
    <w:rsid w:val="00151792"/>
    <w:rsid w:val="00153973"/>
    <w:rsid w:val="00155F6D"/>
    <w:rsid w:val="0016045B"/>
    <w:rsid w:val="0016053D"/>
    <w:rsid w:val="0016469A"/>
    <w:rsid w:val="001717C5"/>
    <w:rsid w:val="00175D38"/>
    <w:rsid w:val="0017687C"/>
    <w:rsid w:val="001A50D1"/>
    <w:rsid w:val="001A744E"/>
    <w:rsid w:val="001B1E6C"/>
    <w:rsid w:val="001B6A24"/>
    <w:rsid w:val="001C0861"/>
    <w:rsid w:val="001C569E"/>
    <w:rsid w:val="001D0FBD"/>
    <w:rsid w:val="001D4483"/>
    <w:rsid w:val="001E208C"/>
    <w:rsid w:val="001E5F8C"/>
    <w:rsid w:val="001E778F"/>
    <w:rsid w:val="001F3DB8"/>
    <w:rsid w:val="00205588"/>
    <w:rsid w:val="00205F08"/>
    <w:rsid w:val="00206D16"/>
    <w:rsid w:val="00210877"/>
    <w:rsid w:val="00210E11"/>
    <w:rsid w:val="0021247C"/>
    <w:rsid w:val="00212DCC"/>
    <w:rsid w:val="002267A9"/>
    <w:rsid w:val="002332CD"/>
    <w:rsid w:val="00233CFB"/>
    <w:rsid w:val="002410F6"/>
    <w:rsid w:val="002419CB"/>
    <w:rsid w:val="00243133"/>
    <w:rsid w:val="002440AE"/>
    <w:rsid w:val="00244FE4"/>
    <w:rsid w:val="00251576"/>
    <w:rsid w:val="00252493"/>
    <w:rsid w:val="00254181"/>
    <w:rsid w:val="00261A01"/>
    <w:rsid w:val="00263346"/>
    <w:rsid w:val="00265E20"/>
    <w:rsid w:val="002661EA"/>
    <w:rsid w:val="00266B0F"/>
    <w:rsid w:val="00271157"/>
    <w:rsid w:val="00273AD6"/>
    <w:rsid w:val="0027442B"/>
    <w:rsid w:val="00274482"/>
    <w:rsid w:val="0027695D"/>
    <w:rsid w:val="00282086"/>
    <w:rsid w:val="00290DAA"/>
    <w:rsid w:val="00292890"/>
    <w:rsid w:val="002A298B"/>
    <w:rsid w:val="002B2D70"/>
    <w:rsid w:val="002B49DA"/>
    <w:rsid w:val="002C0D4C"/>
    <w:rsid w:val="002C29FD"/>
    <w:rsid w:val="002C59D9"/>
    <w:rsid w:val="002D3CED"/>
    <w:rsid w:val="002D5B95"/>
    <w:rsid w:val="002F36A3"/>
    <w:rsid w:val="003001AE"/>
    <w:rsid w:val="00303268"/>
    <w:rsid w:val="0030707A"/>
    <w:rsid w:val="003217E0"/>
    <w:rsid w:val="00326BF6"/>
    <w:rsid w:val="00345DCC"/>
    <w:rsid w:val="003474E7"/>
    <w:rsid w:val="00347553"/>
    <w:rsid w:val="00347582"/>
    <w:rsid w:val="00347812"/>
    <w:rsid w:val="00351CA1"/>
    <w:rsid w:val="003560EE"/>
    <w:rsid w:val="00370411"/>
    <w:rsid w:val="00372DFB"/>
    <w:rsid w:val="0037527D"/>
    <w:rsid w:val="00394C04"/>
    <w:rsid w:val="00394CA1"/>
    <w:rsid w:val="0039616C"/>
    <w:rsid w:val="003B44E6"/>
    <w:rsid w:val="003C690C"/>
    <w:rsid w:val="003C7950"/>
    <w:rsid w:val="003D3B05"/>
    <w:rsid w:val="003D422D"/>
    <w:rsid w:val="003E31FF"/>
    <w:rsid w:val="003E36B5"/>
    <w:rsid w:val="003E5A79"/>
    <w:rsid w:val="003E6E41"/>
    <w:rsid w:val="003F3E7F"/>
    <w:rsid w:val="003F6A30"/>
    <w:rsid w:val="003F7E5D"/>
    <w:rsid w:val="00400C1A"/>
    <w:rsid w:val="00402455"/>
    <w:rsid w:val="004127CD"/>
    <w:rsid w:val="004171DF"/>
    <w:rsid w:val="00423351"/>
    <w:rsid w:val="00437D89"/>
    <w:rsid w:val="0044004E"/>
    <w:rsid w:val="00441EC3"/>
    <w:rsid w:val="0044238C"/>
    <w:rsid w:val="00446CF0"/>
    <w:rsid w:val="00452B1E"/>
    <w:rsid w:val="00453D43"/>
    <w:rsid w:val="0045476F"/>
    <w:rsid w:val="004623FD"/>
    <w:rsid w:val="00464D4F"/>
    <w:rsid w:val="0047457A"/>
    <w:rsid w:val="00474856"/>
    <w:rsid w:val="004832F2"/>
    <w:rsid w:val="00490588"/>
    <w:rsid w:val="004937C5"/>
    <w:rsid w:val="004A2131"/>
    <w:rsid w:val="004A297A"/>
    <w:rsid w:val="004A4F36"/>
    <w:rsid w:val="004A6B4F"/>
    <w:rsid w:val="004B179B"/>
    <w:rsid w:val="004B56C1"/>
    <w:rsid w:val="004C2B26"/>
    <w:rsid w:val="004C4008"/>
    <w:rsid w:val="004D089D"/>
    <w:rsid w:val="004D44AE"/>
    <w:rsid w:val="004E2CC0"/>
    <w:rsid w:val="004E7326"/>
    <w:rsid w:val="004F5FF5"/>
    <w:rsid w:val="004F6696"/>
    <w:rsid w:val="004F7671"/>
    <w:rsid w:val="00502D57"/>
    <w:rsid w:val="00537E53"/>
    <w:rsid w:val="0054065C"/>
    <w:rsid w:val="00551153"/>
    <w:rsid w:val="00551ADD"/>
    <w:rsid w:val="00557366"/>
    <w:rsid w:val="0056495D"/>
    <w:rsid w:val="0057144D"/>
    <w:rsid w:val="00572DA5"/>
    <w:rsid w:val="00572F26"/>
    <w:rsid w:val="00580E8E"/>
    <w:rsid w:val="00584AF1"/>
    <w:rsid w:val="0058659A"/>
    <w:rsid w:val="00590AB9"/>
    <w:rsid w:val="005A5023"/>
    <w:rsid w:val="005B1369"/>
    <w:rsid w:val="005B288D"/>
    <w:rsid w:val="005B5B89"/>
    <w:rsid w:val="005C1A5F"/>
    <w:rsid w:val="005C54A8"/>
    <w:rsid w:val="005D1A5A"/>
    <w:rsid w:val="005D6048"/>
    <w:rsid w:val="005E38BA"/>
    <w:rsid w:val="005E5343"/>
    <w:rsid w:val="005F62CC"/>
    <w:rsid w:val="00614FD8"/>
    <w:rsid w:val="00621087"/>
    <w:rsid w:val="006230A9"/>
    <w:rsid w:val="00626142"/>
    <w:rsid w:val="006262D5"/>
    <w:rsid w:val="006311F1"/>
    <w:rsid w:val="00634920"/>
    <w:rsid w:val="0064218D"/>
    <w:rsid w:val="00645EA2"/>
    <w:rsid w:val="006554A2"/>
    <w:rsid w:val="00656F58"/>
    <w:rsid w:val="00664BCB"/>
    <w:rsid w:val="00671306"/>
    <w:rsid w:val="00672286"/>
    <w:rsid w:val="0067431D"/>
    <w:rsid w:val="006746C3"/>
    <w:rsid w:val="00676409"/>
    <w:rsid w:val="00680CC5"/>
    <w:rsid w:val="00681666"/>
    <w:rsid w:val="00683BA9"/>
    <w:rsid w:val="00690993"/>
    <w:rsid w:val="00693873"/>
    <w:rsid w:val="0069680C"/>
    <w:rsid w:val="006B3BA7"/>
    <w:rsid w:val="006B6133"/>
    <w:rsid w:val="006C236F"/>
    <w:rsid w:val="006D0CBA"/>
    <w:rsid w:val="006D123C"/>
    <w:rsid w:val="006E412B"/>
    <w:rsid w:val="00700CB9"/>
    <w:rsid w:val="007065B5"/>
    <w:rsid w:val="00711AF1"/>
    <w:rsid w:val="007167CC"/>
    <w:rsid w:val="0072293A"/>
    <w:rsid w:val="00723075"/>
    <w:rsid w:val="00724139"/>
    <w:rsid w:val="00726AE1"/>
    <w:rsid w:val="00740624"/>
    <w:rsid w:val="007509F8"/>
    <w:rsid w:val="00751DF7"/>
    <w:rsid w:val="0075408A"/>
    <w:rsid w:val="00775FA3"/>
    <w:rsid w:val="00793E63"/>
    <w:rsid w:val="007A0DFA"/>
    <w:rsid w:val="007B0342"/>
    <w:rsid w:val="007C21AD"/>
    <w:rsid w:val="007D1D0A"/>
    <w:rsid w:val="007D295E"/>
    <w:rsid w:val="007D36E9"/>
    <w:rsid w:val="007D3F47"/>
    <w:rsid w:val="007E4D0B"/>
    <w:rsid w:val="007F751F"/>
    <w:rsid w:val="00803AA9"/>
    <w:rsid w:val="00806510"/>
    <w:rsid w:val="00821B21"/>
    <w:rsid w:val="00825CD6"/>
    <w:rsid w:val="00836FC0"/>
    <w:rsid w:val="0084143B"/>
    <w:rsid w:val="00844E78"/>
    <w:rsid w:val="00851526"/>
    <w:rsid w:val="00851690"/>
    <w:rsid w:val="008543A7"/>
    <w:rsid w:val="0085538D"/>
    <w:rsid w:val="00856767"/>
    <w:rsid w:val="00856BC6"/>
    <w:rsid w:val="00860E8D"/>
    <w:rsid w:val="00863BE8"/>
    <w:rsid w:val="0087348C"/>
    <w:rsid w:val="00875BBD"/>
    <w:rsid w:val="00885CAE"/>
    <w:rsid w:val="00887A6B"/>
    <w:rsid w:val="00894001"/>
    <w:rsid w:val="00894907"/>
    <w:rsid w:val="008B303C"/>
    <w:rsid w:val="008B5679"/>
    <w:rsid w:val="008C60F0"/>
    <w:rsid w:val="008C7EA9"/>
    <w:rsid w:val="008D0D0D"/>
    <w:rsid w:val="008D5BEA"/>
    <w:rsid w:val="008F2080"/>
    <w:rsid w:val="008F55D3"/>
    <w:rsid w:val="008F7235"/>
    <w:rsid w:val="00902D8E"/>
    <w:rsid w:val="00903013"/>
    <w:rsid w:val="00904FA6"/>
    <w:rsid w:val="00907B14"/>
    <w:rsid w:val="00913B5E"/>
    <w:rsid w:val="00914683"/>
    <w:rsid w:val="00914ED8"/>
    <w:rsid w:val="00915E01"/>
    <w:rsid w:val="009268A3"/>
    <w:rsid w:val="0093189B"/>
    <w:rsid w:val="00931B8F"/>
    <w:rsid w:val="00933991"/>
    <w:rsid w:val="0093455B"/>
    <w:rsid w:val="00936E98"/>
    <w:rsid w:val="0093752B"/>
    <w:rsid w:val="009410CF"/>
    <w:rsid w:val="009417D7"/>
    <w:rsid w:val="00944B41"/>
    <w:rsid w:val="00945F7E"/>
    <w:rsid w:val="009628EC"/>
    <w:rsid w:val="00983EF8"/>
    <w:rsid w:val="009855BE"/>
    <w:rsid w:val="009918DC"/>
    <w:rsid w:val="009948FA"/>
    <w:rsid w:val="00995C46"/>
    <w:rsid w:val="009A0303"/>
    <w:rsid w:val="009A4495"/>
    <w:rsid w:val="009A7058"/>
    <w:rsid w:val="009B0546"/>
    <w:rsid w:val="009B2674"/>
    <w:rsid w:val="009B37D4"/>
    <w:rsid w:val="009B77E9"/>
    <w:rsid w:val="009C03B1"/>
    <w:rsid w:val="009C2C5E"/>
    <w:rsid w:val="009C2F24"/>
    <w:rsid w:val="009C30EF"/>
    <w:rsid w:val="009C31B6"/>
    <w:rsid w:val="009C662F"/>
    <w:rsid w:val="009E7BF1"/>
    <w:rsid w:val="009F1B70"/>
    <w:rsid w:val="009F7EB3"/>
    <w:rsid w:val="00A0765D"/>
    <w:rsid w:val="00A1140B"/>
    <w:rsid w:val="00A14E1A"/>
    <w:rsid w:val="00A15891"/>
    <w:rsid w:val="00A20AC0"/>
    <w:rsid w:val="00A23DEA"/>
    <w:rsid w:val="00A306E1"/>
    <w:rsid w:val="00A34BCC"/>
    <w:rsid w:val="00A34F7F"/>
    <w:rsid w:val="00A4496C"/>
    <w:rsid w:val="00A44DBA"/>
    <w:rsid w:val="00A47521"/>
    <w:rsid w:val="00A477DD"/>
    <w:rsid w:val="00A52F07"/>
    <w:rsid w:val="00A5426C"/>
    <w:rsid w:val="00A6330A"/>
    <w:rsid w:val="00A64007"/>
    <w:rsid w:val="00A70932"/>
    <w:rsid w:val="00A72DB2"/>
    <w:rsid w:val="00A72E0A"/>
    <w:rsid w:val="00A73187"/>
    <w:rsid w:val="00A84E4B"/>
    <w:rsid w:val="00A87290"/>
    <w:rsid w:val="00A928A8"/>
    <w:rsid w:val="00A94730"/>
    <w:rsid w:val="00AA015E"/>
    <w:rsid w:val="00AA01B5"/>
    <w:rsid w:val="00AA2412"/>
    <w:rsid w:val="00AA421D"/>
    <w:rsid w:val="00AA66CB"/>
    <w:rsid w:val="00AA727C"/>
    <w:rsid w:val="00AB55AD"/>
    <w:rsid w:val="00AC1C89"/>
    <w:rsid w:val="00AD5B08"/>
    <w:rsid w:val="00AF08CC"/>
    <w:rsid w:val="00B06B68"/>
    <w:rsid w:val="00B10789"/>
    <w:rsid w:val="00B15317"/>
    <w:rsid w:val="00B20B37"/>
    <w:rsid w:val="00B30C53"/>
    <w:rsid w:val="00B36901"/>
    <w:rsid w:val="00B42063"/>
    <w:rsid w:val="00B4704C"/>
    <w:rsid w:val="00B54164"/>
    <w:rsid w:val="00B56427"/>
    <w:rsid w:val="00B628D6"/>
    <w:rsid w:val="00B66FC4"/>
    <w:rsid w:val="00B80E81"/>
    <w:rsid w:val="00B84FC8"/>
    <w:rsid w:val="00B85143"/>
    <w:rsid w:val="00B9442F"/>
    <w:rsid w:val="00B95433"/>
    <w:rsid w:val="00BA1A7A"/>
    <w:rsid w:val="00BA588F"/>
    <w:rsid w:val="00BA5ABA"/>
    <w:rsid w:val="00BA6636"/>
    <w:rsid w:val="00BB60CE"/>
    <w:rsid w:val="00BC0828"/>
    <w:rsid w:val="00BD2ACF"/>
    <w:rsid w:val="00BD2D7A"/>
    <w:rsid w:val="00BD64C4"/>
    <w:rsid w:val="00BE2CE0"/>
    <w:rsid w:val="00BE77FC"/>
    <w:rsid w:val="00BF5322"/>
    <w:rsid w:val="00BF7554"/>
    <w:rsid w:val="00C02CDF"/>
    <w:rsid w:val="00C0349A"/>
    <w:rsid w:val="00C0464F"/>
    <w:rsid w:val="00C064E1"/>
    <w:rsid w:val="00C1142A"/>
    <w:rsid w:val="00C12F19"/>
    <w:rsid w:val="00C15C83"/>
    <w:rsid w:val="00C170F9"/>
    <w:rsid w:val="00C23165"/>
    <w:rsid w:val="00C23AF1"/>
    <w:rsid w:val="00C30780"/>
    <w:rsid w:val="00C3162B"/>
    <w:rsid w:val="00C3611B"/>
    <w:rsid w:val="00C42EC0"/>
    <w:rsid w:val="00C50DAE"/>
    <w:rsid w:val="00C516F4"/>
    <w:rsid w:val="00C523D6"/>
    <w:rsid w:val="00C5518D"/>
    <w:rsid w:val="00C572B4"/>
    <w:rsid w:val="00C67916"/>
    <w:rsid w:val="00C91B66"/>
    <w:rsid w:val="00C9236B"/>
    <w:rsid w:val="00C97023"/>
    <w:rsid w:val="00CA7E88"/>
    <w:rsid w:val="00CB205B"/>
    <w:rsid w:val="00CB51DD"/>
    <w:rsid w:val="00CB601F"/>
    <w:rsid w:val="00CB7067"/>
    <w:rsid w:val="00CC0CDF"/>
    <w:rsid w:val="00CC1199"/>
    <w:rsid w:val="00CC44B8"/>
    <w:rsid w:val="00CC4D5D"/>
    <w:rsid w:val="00CC4DBB"/>
    <w:rsid w:val="00CC71FD"/>
    <w:rsid w:val="00CD085F"/>
    <w:rsid w:val="00CD3262"/>
    <w:rsid w:val="00CE07BB"/>
    <w:rsid w:val="00CF46F9"/>
    <w:rsid w:val="00CF6781"/>
    <w:rsid w:val="00D01998"/>
    <w:rsid w:val="00D12008"/>
    <w:rsid w:val="00D13F83"/>
    <w:rsid w:val="00D15DE7"/>
    <w:rsid w:val="00D15EEA"/>
    <w:rsid w:val="00D16BA1"/>
    <w:rsid w:val="00D2024D"/>
    <w:rsid w:val="00D22F8C"/>
    <w:rsid w:val="00D23CFC"/>
    <w:rsid w:val="00D25516"/>
    <w:rsid w:val="00D30D7F"/>
    <w:rsid w:val="00D316AF"/>
    <w:rsid w:val="00D43DDA"/>
    <w:rsid w:val="00D45596"/>
    <w:rsid w:val="00D57EB1"/>
    <w:rsid w:val="00D81EA3"/>
    <w:rsid w:val="00D8449D"/>
    <w:rsid w:val="00D85594"/>
    <w:rsid w:val="00D860B7"/>
    <w:rsid w:val="00D879E0"/>
    <w:rsid w:val="00D91E5C"/>
    <w:rsid w:val="00D95CCE"/>
    <w:rsid w:val="00D95D44"/>
    <w:rsid w:val="00DA1975"/>
    <w:rsid w:val="00DB348B"/>
    <w:rsid w:val="00DB5FD3"/>
    <w:rsid w:val="00DC0632"/>
    <w:rsid w:val="00DC0DF9"/>
    <w:rsid w:val="00DC12AD"/>
    <w:rsid w:val="00DC4CE7"/>
    <w:rsid w:val="00DC68E6"/>
    <w:rsid w:val="00DC7835"/>
    <w:rsid w:val="00DD28C3"/>
    <w:rsid w:val="00DE279F"/>
    <w:rsid w:val="00DF02C0"/>
    <w:rsid w:val="00DF775B"/>
    <w:rsid w:val="00E03582"/>
    <w:rsid w:val="00E04DF6"/>
    <w:rsid w:val="00E068B5"/>
    <w:rsid w:val="00E1034C"/>
    <w:rsid w:val="00E1053C"/>
    <w:rsid w:val="00E1240D"/>
    <w:rsid w:val="00E2076C"/>
    <w:rsid w:val="00E212C3"/>
    <w:rsid w:val="00E225D1"/>
    <w:rsid w:val="00E2797F"/>
    <w:rsid w:val="00E30BE6"/>
    <w:rsid w:val="00E33EAA"/>
    <w:rsid w:val="00E35C57"/>
    <w:rsid w:val="00E40D6A"/>
    <w:rsid w:val="00E42B91"/>
    <w:rsid w:val="00E50C44"/>
    <w:rsid w:val="00E54347"/>
    <w:rsid w:val="00E75807"/>
    <w:rsid w:val="00E76589"/>
    <w:rsid w:val="00E80A0E"/>
    <w:rsid w:val="00E8401D"/>
    <w:rsid w:val="00E85B27"/>
    <w:rsid w:val="00E94194"/>
    <w:rsid w:val="00E963B6"/>
    <w:rsid w:val="00EA27EA"/>
    <w:rsid w:val="00EB7643"/>
    <w:rsid w:val="00EC2859"/>
    <w:rsid w:val="00EC43BA"/>
    <w:rsid w:val="00EC55E7"/>
    <w:rsid w:val="00ED2331"/>
    <w:rsid w:val="00ED73AC"/>
    <w:rsid w:val="00EE0BC3"/>
    <w:rsid w:val="00EE5317"/>
    <w:rsid w:val="00EE7DBB"/>
    <w:rsid w:val="00EF4471"/>
    <w:rsid w:val="00F07B46"/>
    <w:rsid w:val="00F17483"/>
    <w:rsid w:val="00F2130B"/>
    <w:rsid w:val="00F24C3F"/>
    <w:rsid w:val="00F267CD"/>
    <w:rsid w:val="00F26E4D"/>
    <w:rsid w:val="00F27DA4"/>
    <w:rsid w:val="00F41D83"/>
    <w:rsid w:val="00F4203B"/>
    <w:rsid w:val="00F50305"/>
    <w:rsid w:val="00F51EE5"/>
    <w:rsid w:val="00F54516"/>
    <w:rsid w:val="00F601FF"/>
    <w:rsid w:val="00F639EE"/>
    <w:rsid w:val="00F644EC"/>
    <w:rsid w:val="00F71788"/>
    <w:rsid w:val="00F72C49"/>
    <w:rsid w:val="00F910B5"/>
    <w:rsid w:val="00F9131F"/>
    <w:rsid w:val="00F92BF5"/>
    <w:rsid w:val="00F937F4"/>
    <w:rsid w:val="00F94B79"/>
    <w:rsid w:val="00FA0EA0"/>
    <w:rsid w:val="00FA6328"/>
    <w:rsid w:val="00FB0D4D"/>
    <w:rsid w:val="00FC2389"/>
    <w:rsid w:val="00FD0C48"/>
    <w:rsid w:val="00FD4775"/>
    <w:rsid w:val="00FD6307"/>
    <w:rsid w:val="00FF04A3"/>
    <w:rsid w:val="00FF65AB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2CD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D13F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32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94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332CD"/>
    <w:rPr>
      <w:rFonts w:ascii="Courier New" w:hAnsi="Courier New" w:cs="Courier New"/>
      <w:sz w:val="20"/>
      <w:szCs w:val="20"/>
    </w:rPr>
  </w:style>
  <w:style w:type="paragraph" w:customStyle="1" w:styleId="CharChar1">
    <w:name w:val="Char Char1"/>
    <w:basedOn w:val="Normal"/>
    <w:uiPriority w:val="99"/>
    <w:rsid w:val="0055115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1276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4748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210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32CD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64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2C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44EC"/>
    <w:rPr>
      <w:rFonts w:cs="Times New Roman"/>
    </w:rPr>
  </w:style>
  <w:style w:type="paragraph" w:customStyle="1" w:styleId="CharCharChar">
    <w:name w:val="Char Char Char"/>
    <w:basedOn w:val="Normal"/>
    <w:uiPriority w:val="99"/>
    <w:rsid w:val="006909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BC082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uiPriority w:val="99"/>
    <w:rsid w:val="009C662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317</Words>
  <Characters>2189</Characters>
  <Application>Microsoft Office Outlook</Application>
  <DocSecurity>0</DocSecurity>
  <Lines>0</Lines>
  <Paragraphs>0</Paragraphs>
  <ScaleCrop>false</ScaleCrop>
  <Company>PTE BTK Kari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158</dc:title>
  <dc:subject/>
  <dc:creator>Lengvárszky Attila</dc:creator>
  <cp:keywords/>
  <dc:description/>
  <cp:lastModifiedBy>Merényi Klári</cp:lastModifiedBy>
  <cp:revision>4</cp:revision>
  <cp:lastPrinted>2010-04-08T07:32:00Z</cp:lastPrinted>
  <dcterms:created xsi:type="dcterms:W3CDTF">2010-04-21T12:24:00Z</dcterms:created>
  <dcterms:modified xsi:type="dcterms:W3CDTF">2010-04-22T06:35:00Z</dcterms:modified>
</cp:coreProperties>
</file>